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5" w:rsidRDefault="009B3C45" w:rsidP="00647F54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Приложение № 1</w:t>
      </w:r>
    </w:p>
    <w:p w:rsidR="009B3C45" w:rsidRDefault="009B3C45" w:rsidP="00647F54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к Постановлению администрации</w:t>
      </w:r>
    </w:p>
    <w:p w:rsidR="009B3C45" w:rsidRDefault="009B3C45" w:rsidP="00647F54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Паданского сельского поселения</w:t>
      </w:r>
    </w:p>
    <w:p w:rsidR="009B3C45" w:rsidRDefault="009B3C45" w:rsidP="00647F54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От  22октября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rStyle w:val="FontStyle20"/>
            <w:sz w:val="20"/>
            <w:szCs w:val="20"/>
          </w:rPr>
          <w:t>2019 г</w:t>
        </w:r>
      </w:smartTag>
      <w:r>
        <w:rPr>
          <w:rStyle w:val="FontStyle20"/>
          <w:sz w:val="20"/>
          <w:szCs w:val="20"/>
        </w:rPr>
        <w:t xml:space="preserve">.  № </w:t>
      </w:r>
      <w:bookmarkStart w:id="0" w:name="_GoBack"/>
      <w:bookmarkEnd w:id="0"/>
      <w:r>
        <w:rPr>
          <w:rStyle w:val="FontStyle20"/>
          <w:sz w:val="20"/>
          <w:szCs w:val="20"/>
        </w:rPr>
        <w:t>40</w:t>
      </w:r>
    </w:p>
    <w:p w:rsidR="009B3C45" w:rsidRPr="002C47D4" w:rsidRDefault="009B3C45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0"/>
          <w:sz w:val="20"/>
          <w:szCs w:val="20"/>
        </w:rPr>
        <w:t>ТЕХНОЛОГИЧЕСК</w:t>
      </w:r>
      <w:r>
        <w:rPr>
          <w:rStyle w:val="FontStyle20"/>
          <w:sz w:val="20"/>
          <w:szCs w:val="20"/>
        </w:rPr>
        <w:t>АЯ</w:t>
      </w:r>
      <w:r w:rsidRPr="002C47D4">
        <w:rPr>
          <w:rStyle w:val="FontStyle20"/>
          <w:sz w:val="20"/>
          <w:szCs w:val="20"/>
        </w:rPr>
        <w:t xml:space="preserve"> СХЕМ</w:t>
      </w:r>
      <w:r>
        <w:rPr>
          <w:rStyle w:val="FontStyle20"/>
          <w:sz w:val="20"/>
          <w:szCs w:val="20"/>
        </w:rPr>
        <w:t>А</w:t>
      </w:r>
    </w:p>
    <w:p w:rsidR="009B3C45" w:rsidRPr="002C47D4" w:rsidRDefault="009B3C45" w:rsidP="00F52FD0">
      <w:pPr>
        <w:widowControl/>
        <w:jc w:val="center"/>
        <w:rPr>
          <w:sz w:val="20"/>
          <w:szCs w:val="20"/>
          <w:lang w:eastAsia="en-US"/>
        </w:rPr>
      </w:pPr>
      <w:r w:rsidRPr="002C47D4">
        <w:rPr>
          <w:rStyle w:val="FontStyle20"/>
          <w:sz w:val="20"/>
          <w:szCs w:val="20"/>
        </w:rPr>
        <w:t>по предоставлению муниципальной услуги:</w:t>
      </w:r>
      <w:r w:rsidRPr="002C47D4">
        <w:rPr>
          <w:sz w:val="20"/>
          <w:szCs w:val="20"/>
        </w:rPr>
        <w:t xml:space="preserve"> «</w:t>
      </w:r>
      <w:r w:rsidRPr="002C47D4">
        <w:rPr>
          <w:sz w:val="20"/>
          <w:szCs w:val="20"/>
          <w:lang w:eastAsia="en-US"/>
        </w:rPr>
        <w:t xml:space="preserve"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</w:t>
      </w:r>
      <w:r>
        <w:rPr>
          <w:sz w:val="20"/>
          <w:szCs w:val="20"/>
          <w:lang w:eastAsia="en-US"/>
        </w:rPr>
        <w:t xml:space="preserve">«Паданское сельское поселение» </w:t>
      </w:r>
      <w:r w:rsidRPr="002C47D4">
        <w:rPr>
          <w:sz w:val="20"/>
          <w:szCs w:val="20"/>
          <w:lang w:eastAsia="en-US"/>
        </w:rPr>
        <w:t>порядке»</w:t>
      </w:r>
    </w:p>
    <w:p w:rsidR="009B3C45" w:rsidRPr="002C47D4" w:rsidRDefault="009B3C45" w:rsidP="00640B7E">
      <w:pPr>
        <w:pStyle w:val="Style2"/>
        <w:widowControl/>
        <w:spacing w:line="240" w:lineRule="auto"/>
        <w:rPr>
          <w:sz w:val="20"/>
          <w:szCs w:val="20"/>
        </w:rPr>
      </w:pPr>
    </w:p>
    <w:p w:rsidR="009B3C45" w:rsidRPr="002C47D4" w:rsidRDefault="009B3C45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9B3C45" w:rsidRPr="002C47D4" w:rsidRDefault="009B3C45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0"/>
          <w:sz w:val="20"/>
          <w:szCs w:val="20"/>
        </w:rPr>
        <w:t>Раздел 1. «Общие сведения о муниципальной услуге»</w:t>
      </w:r>
    </w:p>
    <w:p w:rsidR="009B3C45" w:rsidRPr="002C47D4" w:rsidRDefault="009B3C45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103"/>
        <w:gridCol w:w="8930"/>
      </w:tblGrid>
      <w:tr w:rsidR="009B3C45" w:rsidRPr="00346E29" w:rsidTr="00346E29">
        <w:trPr>
          <w:trHeight w:val="401"/>
        </w:trPr>
        <w:tc>
          <w:tcPr>
            <w:tcW w:w="817" w:type="dxa"/>
          </w:tcPr>
          <w:p w:rsidR="009B3C45" w:rsidRPr="00346E29" w:rsidRDefault="009B3C45" w:rsidP="00346E29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346E29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:rsidR="009B3C45" w:rsidRPr="00346E29" w:rsidRDefault="009B3C45" w:rsidP="00346E2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46E29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930" w:type="dxa"/>
          </w:tcPr>
          <w:p w:rsidR="009B3C45" w:rsidRPr="00346E29" w:rsidRDefault="009B3C45" w:rsidP="00346E29">
            <w:pPr>
              <w:pStyle w:val="Style2"/>
              <w:widowControl/>
              <w:spacing w:line="240" w:lineRule="auto"/>
              <w:ind w:right="175"/>
              <w:rPr>
                <w:rStyle w:val="FontStyle20"/>
                <w:sz w:val="20"/>
                <w:szCs w:val="20"/>
              </w:rPr>
            </w:pPr>
            <w:r w:rsidRPr="00346E29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9B3C45" w:rsidRPr="00346E29" w:rsidTr="00346E29">
        <w:trPr>
          <w:trHeight w:val="603"/>
        </w:trPr>
        <w:tc>
          <w:tcPr>
            <w:tcW w:w="817" w:type="dxa"/>
          </w:tcPr>
          <w:p w:rsidR="009B3C45" w:rsidRPr="00346E29" w:rsidRDefault="009B3C45" w:rsidP="00346E2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46E29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9B3C45" w:rsidRPr="00346E29" w:rsidRDefault="009B3C45" w:rsidP="00346E29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346E29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0" w:type="dxa"/>
          </w:tcPr>
          <w:p w:rsidR="009B3C45" w:rsidRPr="00346E29" w:rsidRDefault="009B3C45" w:rsidP="00346E29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346E29">
              <w:rPr>
                <w:rStyle w:val="FontStyle20"/>
                <w:sz w:val="20"/>
                <w:szCs w:val="20"/>
              </w:rPr>
              <w:t xml:space="preserve">Администрация </w:t>
            </w:r>
            <w:r>
              <w:rPr>
                <w:rStyle w:val="FontStyle20"/>
                <w:sz w:val="20"/>
                <w:szCs w:val="20"/>
              </w:rPr>
              <w:t>Падан</w:t>
            </w:r>
            <w:r w:rsidRPr="00346E29">
              <w:rPr>
                <w:rStyle w:val="FontStyle20"/>
                <w:sz w:val="20"/>
                <w:szCs w:val="20"/>
              </w:rPr>
              <w:t>ского сельского поселения</w:t>
            </w:r>
          </w:p>
        </w:tc>
      </w:tr>
      <w:tr w:rsidR="009B3C45" w:rsidRPr="00346E29" w:rsidTr="00346E29">
        <w:trPr>
          <w:trHeight w:val="535"/>
        </w:trPr>
        <w:tc>
          <w:tcPr>
            <w:tcW w:w="817" w:type="dxa"/>
          </w:tcPr>
          <w:p w:rsidR="009B3C45" w:rsidRPr="00346E29" w:rsidRDefault="009B3C45" w:rsidP="00346E2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46E29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9B3C45" w:rsidRPr="00346E29" w:rsidRDefault="009B3C45" w:rsidP="00346E29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346E29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0" w:type="dxa"/>
          </w:tcPr>
          <w:p w:rsidR="009B3C45" w:rsidRPr="00346E29" w:rsidRDefault="009B3C45" w:rsidP="00346E29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1000000000164801578</w:t>
            </w:r>
          </w:p>
        </w:tc>
      </w:tr>
      <w:tr w:rsidR="009B3C45" w:rsidRPr="00346E29" w:rsidTr="00346E29">
        <w:tc>
          <w:tcPr>
            <w:tcW w:w="817" w:type="dxa"/>
          </w:tcPr>
          <w:p w:rsidR="009B3C45" w:rsidRPr="00346E29" w:rsidRDefault="009B3C45" w:rsidP="00346E2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46E29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9B3C45" w:rsidRPr="00346E29" w:rsidRDefault="009B3C45" w:rsidP="00346E29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346E29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0" w:type="dxa"/>
          </w:tcPr>
          <w:p w:rsidR="009B3C45" w:rsidRPr="00346E29" w:rsidRDefault="009B3C45" w:rsidP="00346E29">
            <w:pPr>
              <w:pStyle w:val="Style2"/>
              <w:tabs>
                <w:tab w:val="left" w:pos="210"/>
              </w:tabs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346E29">
              <w:rPr>
                <w:rStyle w:val="FontStyle20"/>
                <w:sz w:val="20"/>
                <w:szCs w:val="20"/>
              </w:rPr>
      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«</w:t>
            </w:r>
            <w:r>
              <w:rPr>
                <w:rStyle w:val="FontStyle20"/>
                <w:sz w:val="20"/>
                <w:szCs w:val="20"/>
              </w:rPr>
              <w:t>Падан</w:t>
            </w:r>
            <w:r w:rsidRPr="00346E29">
              <w:rPr>
                <w:rStyle w:val="FontStyle20"/>
                <w:sz w:val="20"/>
                <w:szCs w:val="20"/>
              </w:rPr>
              <w:t>ское сельское поселение» порядке</w:t>
            </w:r>
          </w:p>
        </w:tc>
      </w:tr>
      <w:tr w:rsidR="009B3C45" w:rsidRPr="00346E29" w:rsidTr="00346E29">
        <w:tc>
          <w:tcPr>
            <w:tcW w:w="817" w:type="dxa"/>
          </w:tcPr>
          <w:p w:rsidR="009B3C45" w:rsidRPr="00346E29" w:rsidRDefault="009B3C45" w:rsidP="00346E2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46E29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9B3C45" w:rsidRPr="00346E29" w:rsidRDefault="009B3C45" w:rsidP="00346E29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346E29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0" w:type="dxa"/>
          </w:tcPr>
          <w:p w:rsidR="009B3C45" w:rsidRPr="00346E29" w:rsidRDefault="009B3C45" w:rsidP="00346E29">
            <w:pPr>
              <w:pStyle w:val="Style2"/>
              <w:widowControl/>
              <w:tabs>
                <w:tab w:val="left" w:pos="315"/>
              </w:tabs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346E29">
              <w:rPr>
                <w:rStyle w:val="FontStyle20"/>
                <w:sz w:val="20"/>
                <w:szCs w:val="20"/>
              </w:rPr>
              <w:t xml:space="preserve"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</w:t>
            </w:r>
            <w:r>
              <w:rPr>
                <w:rStyle w:val="FontStyle20"/>
                <w:sz w:val="20"/>
                <w:szCs w:val="20"/>
              </w:rPr>
              <w:t>сроки</w:t>
            </w:r>
          </w:p>
        </w:tc>
      </w:tr>
      <w:tr w:rsidR="009B3C45" w:rsidRPr="00346E29" w:rsidTr="00346E29">
        <w:trPr>
          <w:trHeight w:val="557"/>
        </w:trPr>
        <w:tc>
          <w:tcPr>
            <w:tcW w:w="817" w:type="dxa"/>
          </w:tcPr>
          <w:p w:rsidR="009B3C45" w:rsidRPr="00346E29" w:rsidRDefault="009B3C45" w:rsidP="00346E2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46E29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9B3C45" w:rsidRPr="00346E29" w:rsidRDefault="009B3C45" w:rsidP="00346E29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346E29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930" w:type="dxa"/>
          </w:tcPr>
          <w:p w:rsidR="009B3C45" w:rsidRPr="00346E29" w:rsidRDefault="009B3C45" w:rsidP="00346E29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346E29">
              <w:rPr>
                <w:rStyle w:val="FontStyle20"/>
                <w:sz w:val="20"/>
                <w:szCs w:val="20"/>
              </w:rPr>
              <w:t xml:space="preserve">Постановление администрации </w:t>
            </w:r>
            <w:r>
              <w:rPr>
                <w:rStyle w:val="FontStyle20"/>
                <w:sz w:val="20"/>
                <w:szCs w:val="20"/>
              </w:rPr>
              <w:t>Падан</w:t>
            </w:r>
            <w:r w:rsidRPr="00346E29">
              <w:rPr>
                <w:rStyle w:val="FontStyle20"/>
                <w:sz w:val="20"/>
                <w:szCs w:val="20"/>
              </w:rPr>
              <w:t>ского сельского поселения от 1</w:t>
            </w:r>
            <w:r>
              <w:rPr>
                <w:rStyle w:val="FontStyle20"/>
                <w:sz w:val="20"/>
                <w:szCs w:val="20"/>
              </w:rPr>
              <w:t>3</w:t>
            </w:r>
            <w:r w:rsidRPr="00346E29">
              <w:rPr>
                <w:rStyle w:val="FontStyle20"/>
                <w:sz w:val="20"/>
                <w:szCs w:val="20"/>
              </w:rPr>
              <w:t>.</w:t>
            </w:r>
            <w:r>
              <w:rPr>
                <w:rStyle w:val="FontStyle20"/>
                <w:sz w:val="20"/>
                <w:szCs w:val="20"/>
              </w:rPr>
              <w:t>10</w:t>
            </w:r>
            <w:r w:rsidRPr="00346E29">
              <w:rPr>
                <w:rStyle w:val="FontStyle20"/>
                <w:sz w:val="20"/>
                <w:szCs w:val="20"/>
              </w:rPr>
              <w:t>.201</w:t>
            </w:r>
            <w:r>
              <w:rPr>
                <w:rStyle w:val="FontStyle20"/>
                <w:sz w:val="20"/>
                <w:szCs w:val="20"/>
              </w:rPr>
              <w:t>5</w:t>
            </w:r>
            <w:r w:rsidRPr="00346E29">
              <w:rPr>
                <w:rStyle w:val="FontStyle20"/>
                <w:sz w:val="20"/>
                <w:szCs w:val="20"/>
              </w:rPr>
              <w:t xml:space="preserve"> г. № </w:t>
            </w:r>
            <w:r>
              <w:rPr>
                <w:rStyle w:val="FontStyle20"/>
                <w:sz w:val="20"/>
                <w:szCs w:val="20"/>
              </w:rPr>
              <w:t>88</w:t>
            </w:r>
            <w:r w:rsidRPr="00346E29">
              <w:rPr>
                <w:rStyle w:val="FontStyle20"/>
                <w:sz w:val="20"/>
                <w:szCs w:val="20"/>
              </w:rPr>
              <w:t xml:space="preserve"> </w:t>
            </w:r>
          </w:p>
        </w:tc>
      </w:tr>
      <w:tr w:rsidR="009B3C45" w:rsidRPr="00346E29" w:rsidTr="00346E29">
        <w:trPr>
          <w:trHeight w:val="409"/>
        </w:trPr>
        <w:tc>
          <w:tcPr>
            <w:tcW w:w="817" w:type="dxa"/>
          </w:tcPr>
          <w:p w:rsidR="009B3C45" w:rsidRPr="00346E29" w:rsidRDefault="009B3C45" w:rsidP="00346E2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46E29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9B3C45" w:rsidRPr="00346E29" w:rsidRDefault="009B3C45" w:rsidP="00346E29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346E29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930" w:type="dxa"/>
          </w:tcPr>
          <w:p w:rsidR="009B3C45" w:rsidRPr="00346E29" w:rsidRDefault="009B3C45" w:rsidP="00346E29">
            <w:pPr>
              <w:pStyle w:val="Style2"/>
              <w:widowControl/>
              <w:numPr>
                <w:ilvl w:val="0"/>
                <w:numId w:val="21"/>
              </w:numPr>
              <w:ind w:left="34" w:right="175" w:firstLine="567"/>
              <w:jc w:val="both"/>
              <w:rPr>
                <w:rStyle w:val="FontStyle20"/>
                <w:sz w:val="20"/>
                <w:szCs w:val="20"/>
              </w:rPr>
            </w:pPr>
            <w:r w:rsidRPr="00346E29">
              <w:rPr>
                <w:rStyle w:val="FontStyle20"/>
                <w:sz w:val="20"/>
                <w:szCs w:val="20"/>
              </w:rPr>
              <w:t>Установление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  <w:p w:rsidR="009B3C45" w:rsidRPr="00346E29" w:rsidRDefault="009B3C45" w:rsidP="00346E29">
            <w:pPr>
              <w:pStyle w:val="Style2"/>
              <w:widowControl/>
              <w:numPr>
                <w:ilvl w:val="0"/>
                <w:numId w:val="21"/>
              </w:numPr>
              <w:ind w:left="34" w:right="175" w:firstLine="567"/>
              <w:jc w:val="both"/>
              <w:rPr>
                <w:rStyle w:val="FontStyle20"/>
                <w:sz w:val="20"/>
                <w:szCs w:val="20"/>
              </w:rPr>
            </w:pPr>
            <w:r w:rsidRPr="00346E29">
              <w:rPr>
                <w:rStyle w:val="FontStyle20"/>
                <w:sz w:val="20"/>
                <w:szCs w:val="20"/>
              </w:rPr>
              <w:t>Приостановление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  <w:p w:rsidR="009B3C45" w:rsidRPr="00346E29" w:rsidRDefault="009B3C45" w:rsidP="00346E29">
            <w:pPr>
              <w:pStyle w:val="ListParagraph"/>
              <w:numPr>
                <w:ilvl w:val="0"/>
                <w:numId w:val="21"/>
              </w:numPr>
              <w:ind w:left="34" w:firstLine="567"/>
              <w:rPr>
                <w:rStyle w:val="FontStyle20"/>
                <w:sz w:val="20"/>
                <w:szCs w:val="20"/>
              </w:rPr>
            </w:pPr>
            <w:r w:rsidRPr="00346E29">
              <w:rPr>
                <w:rStyle w:val="FontStyle20"/>
                <w:sz w:val="20"/>
                <w:szCs w:val="20"/>
              </w:rPr>
              <w:t>Возобновление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  <w:p w:rsidR="009B3C45" w:rsidRPr="00346E29" w:rsidRDefault="009B3C45" w:rsidP="00346E29">
            <w:pPr>
              <w:pStyle w:val="Style2"/>
              <w:widowControl/>
              <w:spacing w:line="240" w:lineRule="auto"/>
              <w:ind w:right="175"/>
              <w:jc w:val="both"/>
              <w:rPr>
                <w:rStyle w:val="FontStyle20"/>
                <w:sz w:val="20"/>
                <w:szCs w:val="20"/>
              </w:rPr>
            </w:pPr>
          </w:p>
        </w:tc>
      </w:tr>
      <w:tr w:rsidR="009B3C45" w:rsidRPr="00346E29" w:rsidTr="00346E29">
        <w:trPr>
          <w:trHeight w:val="289"/>
        </w:trPr>
        <w:tc>
          <w:tcPr>
            <w:tcW w:w="817" w:type="dxa"/>
          </w:tcPr>
          <w:p w:rsidR="009B3C45" w:rsidRPr="00346E29" w:rsidRDefault="009B3C45" w:rsidP="00346E2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46E29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9B3C45" w:rsidRPr="00346E29" w:rsidRDefault="009B3C45" w:rsidP="00346E29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346E29">
              <w:rPr>
                <w:rStyle w:val="FontStyle20"/>
                <w:sz w:val="20"/>
                <w:szCs w:val="20"/>
              </w:rPr>
              <w:t>Способы оценки качества предоставления услуги:</w:t>
            </w:r>
          </w:p>
        </w:tc>
        <w:tc>
          <w:tcPr>
            <w:tcW w:w="8930" w:type="dxa"/>
          </w:tcPr>
          <w:p w:rsidR="009B3C45" w:rsidRPr="00346E29" w:rsidRDefault="009B3C45" w:rsidP="00346E29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346E29">
              <w:rPr>
                <w:rStyle w:val="FontStyle20"/>
                <w:sz w:val="20"/>
                <w:szCs w:val="20"/>
              </w:rPr>
              <w:t>Предоставлении услуги в соответствии с установленными  сроками, а также  при отсутствии обоснованных жалоб со стороны потребителей на нарушение требований стандарта предоставления муниципальной услуги.</w:t>
            </w:r>
          </w:p>
        </w:tc>
      </w:tr>
      <w:tr w:rsidR="009B3C45" w:rsidRPr="00346E29" w:rsidTr="00346E29">
        <w:tc>
          <w:tcPr>
            <w:tcW w:w="817" w:type="dxa"/>
          </w:tcPr>
          <w:p w:rsidR="009B3C45" w:rsidRPr="00346E29" w:rsidRDefault="009B3C45" w:rsidP="00346E2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B3C45" w:rsidRPr="00346E29" w:rsidRDefault="009B3C45" w:rsidP="00346E2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930" w:type="dxa"/>
          </w:tcPr>
          <w:p w:rsidR="009B3C45" w:rsidRPr="00346E29" w:rsidRDefault="009B3C45" w:rsidP="00346E29">
            <w:pPr>
              <w:pStyle w:val="Style5"/>
              <w:widowControl/>
              <w:ind w:right="175"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9B3C45" w:rsidRPr="002C47D4" w:rsidRDefault="009B3C45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9B3C45" w:rsidRPr="002C47D4" w:rsidRDefault="009B3C45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2C47D4">
        <w:rPr>
          <w:sz w:val="20"/>
          <w:szCs w:val="20"/>
        </w:rPr>
        <w:t>Раздел 2. «Общие сведения о «подуслугах»</w:t>
      </w:r>
    </w:p>
    <w:p w:rsidR="009B3C45" w:rsidRPr="002C47D4" w:rsidRDefault="009B3C45" w:rsidP="00F02718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4"/>
        <w:gridCol w:w="850"/>
        <w:gridCol w:w="709"/>
        <w:gridCol w:w="2268"/>
        <w:gridCol w:w="992"/>
        <w:gridCol w:w="992"/>
        <w:gridCol w:w="992"/>
        <w:gridCol w:w="851"/>
        <w:gridCol w:w="850"/>
        <w:gridCol w:w="708"/>
        <w:gridCol w:w="1560"/>
        <w:gridCol w:w="1560"/>
      </w:tblGrid>
      <w:tr w:rsidR="009B3C45" w:rsidRPr="00346E29" w:rsidTr="00717B34">
        <w:trPr>
          <w:cantSplit/>
        </w:trPr>
        <w:tc>
          <w:tcPr>
            <w:tcW w:w="534" w:type="dxa"/>
            <w:vMerge w:val="restart"/>
          </w:tcPr>
          <w:p w:rsidR="009B3C45" w:rsidRPr="00346E29" w:rsidRDefault="009B3C4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9B3C45" w:rsidRPr="00346E29" w:rsidRDefault="009B3C4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559" w:type="dxa"/>
            <w:gridSpan w:val="2"/>
            <w:vAlign w:val="center"/>
          </w:tcPr>
          <w:p w:rsidR="009B3C45" w:rsidRPr="00346E29" w:rsidRDefault="009B3C4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46E29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268" w:type="dxa"/>
            <w:vMerge w:val="restart"/>
            <w:vAlign w:val="center"/>
          </w:tcPr>
          <w:p w:rsidR="009B3C45" w:rsidRPr="00346E29" w:rsidRDefault="009B3C45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46E29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  <w:vAlign w:val="center"/>
          </w:tcPr>
          <w:p w:rsidR="009B3C45" w:rsidRPr="00346E29" w:rsidRDefault="009B3C4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46E29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9B3C45" w:rsidRPr="00346E29" w:rsidRDefault="009B3C4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46E29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9B3C45" w:rsidRPr="00346E29" w:rsidRDefault="009B3C4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46E29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409" w:type="dxa"/>
            <w:gridSpan w:val="3"/>
            <w:vAlign w:val="center"/>
          </w:tcPr>
          <w:p w:rsidR="009B3C45" w:rsidRPr="00346E29" w:rsidRDefault="009B3C4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46E29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9B3C45" w:rsidRPr="00346E29" w:rsidRDefault="009B3C4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46E29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9B3C45" w:rsidRPr="00346E29" w:rsidRDefault="009B3C4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46E29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9B3C45" w:rsidRPr="00346E29" w:rsidTr="00717B34">
        <w:trPr>
          <w:cantSplit/>
        </w:trPr>
        <w:tc>
          <w:tcPr>
            <w:tcW w:w="534" w:type="dxa"/>
            <w:vMerge/>
          </w:tcPr>
          <w:p w:rsidR="009B3C45" w:rsidRPr="00346E29" w:rsidRDefault="009B3C4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3C45" w:rsidRPr="00346E29" w:rsidRDefault="009B3C4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B3C45" w:rsidRPr="00346E29" w:rsidRDefault="009B3C4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9B3C45" w:rsidRPr="00346E29" w:rsidRDefault="009B3C4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9B3C45" w:rsidRPr="00346E29" w:rsidRDefault="009B3C4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46E29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9B3C45" w:rsidRPr="00346E29" w:rsidRDefault="009B3C4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9B3C45" w:rsidRPr="00346E29" w:rsidRDefault="009B3C4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не по месту</w:t>
            </w:r>
          </w:p>
          <w:p w:rsidR="009B3C45" w:rsidRPr="00346E29" w:rsidRDefault="009B3C4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9B3C45" w:rsidRPr="00346E29" w:rsidRDefault="009B3C4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46E29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268" w:type="dxa"/>
            <w:vMerge/>
            <w:vAlign w:val="center"/>
          </w:tcPr>
          <w:p w:rsidR="009B3C45" w:rsidRPr="00346E29" w:rsidRDefault="009B3C4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9B3C45" w:rsidRPr="00346E29" w:rsidRDefault="009B3C4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9B3C45" w:rsidRPr="00346E29" w:rsidRDefault="009B3C4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9B3C45" w:rsidRPr="00346E29" w:rsidRDefault="009B3C4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B3C45" w:rsidRPr="00346E29" w:rsidRDefault="009B3C4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46E29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9B3C45" w:rsidRPr="00346E29" w:rsidRDefault="009B3C4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46E29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vAlign w:val="center"/>
          </w:tcPr>
          <w:p w:rsidR="009B3C45" w:rsidRPr="00346E29" w:rsidRDefault="009B3C4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46E29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  <w:vAlign w:val="center"/>
          </w:tcPr>
          <w:p w:rsidR="009B3C45" w:rsidRPr="00346E29" w:rsidRDefault="009B3C4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9B3C45" w:rsidRPr="00346E29" w:rsidRDefault="009B3C4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9B3C45" w:rsidRPr="00346E29" w:rsidTr="00717B34">
        <w:trPr>
          <w:cantSplit/>
        </w:trPr>
        <w:tc>
          <w:tcPr>
            <w:tcW w:w="534" w:type="dxa"/>
          </w:tcPr>
          <w:p w:rsidR="009B3C45" w:rsidRPr="00346E29" w:rsidRDefault="009B3C4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B3C45" w:rsidRPr="00346E29" w:rsidRDefault="009B3C4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B3C45" w:rsidRPr="00346E29" w:rsidRDefault="009B3C4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B3C45" w:rsidRPr="00346E29" w:rsidRDefault="009B3C4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9B3C45" w:rsidRPr="00346E29" w:rsidRDefault="009B3C4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B3C45" w:rsidRPr="00346E29" w:rsidRDefault="009B3C4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9B3C45" w:rsidRPr="00346E29" w:rsidRDefault="009B3C4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9B3C45" w:rsidRPr="00346E29" w:rsidRDefault="009B3C4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9B3C45" w:rsidRPr="00346E29" w:rsidRDefault="009B3C4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9B3C45" w:rsidRPr="00346E29" w:rsidRDefault="009B3C4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9B3C45" w:rsidRPr="00346E29" w:rsidRDefault="009B3C4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9B3C45" w:rsidRPr="00346E29" w:rsidRDefault="009B3C4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9B3C45" w:rsidRPr="00346E29" w:rsidRDefault="009B3C4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9B3C45" w:rsidRPr="00346E29" w:rsidTr="00717B34">
        <w:trPr>
          <w:cantSplit/>
          <w:trHeight w:val="407"/>
        </w:trPr>
        <w:tc>
          <w:tcPr>
            <w:tcW w:w="14850" w:type="dxa"/>
            <w:gridSpan w:val="13"/>
          </w:tcPr>
          <w:p w:rsidR="009B3C45" w:rsidRPr="00346E29" w:rsidRDefault="009B3C45" w:rsidP="00562636">
            <w:pPr>
              <w:pStyle w:val="Style2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346E29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 xml:space="preserve">Подуслуга № 1 </w:t>
            </w:r>
          </w:p>
        </w:tc>
      </w:tr>
      <w:tr w:rsidR="009B3C45" w:rsidRPr="00346E29" w:rsidTr="00717B34">
        <w:trPr>
          <w:cantSplit/>
          <w:trHeight w:val="2707"/>
        </w:trPr>
        <w:tc>
          <w:tcPr>
            <w:tcW w:w="534" w:type="dxa"/>
          </w:tcPr>
          <w:p w:rsidR="009B3C45" w:rsidRPr="00346E29" w:rsidRDefault="009B3C4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Установление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gridSpan w:val="2"/>
            <w:vAlign w:val="center"/>
          </w:tcPr>
          <w:p w:rsidR="009B3C45" w:rsidRPr="00346E29" w:rsidRDefault="009B3C45" w:rsidP="00E07C1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30 календарных дней со дня регистрации заявления в органе местного самоуправления (далее – Администрация)</w:t>
            </w:r>
            <w:r w:rsidRPr="00346E29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9B3C45" w:rsidRPr="00346E29" w:rsidRDefault="009B3C45" w:rsidP="00363FFF">
            <w:pPr>
              <w:numPr>
                <w:ilvl w:val="0"/>
                <w:numId w:val="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346E29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9B3C45" w:rsidRPr="00346E29" w:rsidRDefault="009B3C45" w:rsidP="00363FFF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Представление документов, содержащих неверные и (или) неполные сведения;</w:t>
            </w:r>
          </w:p>
          <w:p w:rsidR="009B3C45" w:rsidRPr="00346E29" w:rsidRDefault="009B3C45" w:rsidP="00363FFF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Представление документов лицом, неуполномоченным в установленном порядке на подачу документов</w:t>
            </w:r>
          </w:p>
          <w:p w:rsidR="009B3C45" w:rsidRPr="00346E29" w:rsidRDefault="009B3C45" w:rsidP="00554AF6">
            <w:pPr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B3C45" w:rsidRPr="00346E29" w:rsidRDefault="009B3C45" w:rsidP="00C33CB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B3C45" w:rsidRPr="00346E29" w:rsidRDefault="009B3C4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9B3C45" w:rsidRPr="00346E29" w:rsidRDefault="009B3C4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B3C45" w:rsidRPr="00346E29" w:rsidRDefault="009B3C4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9B3C45" w:rsidRPr="00346E29" w:rsidRDefault="009B3C4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9B3C45" w:rsidRPr="00346E29" w:rsidRDefault="009B3C4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9B3C45" w:rsidRPr="00346E29" w:rsidRDefault="009B3C45" w:rsidP="001D174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560" w:type="dxa"/>
            <w:vAlign w:val="center"/>
          </w:tcPr>
          <w:p w:rsidR="009B3C45" w:rsidRPr="00346E29" w:rsidRDefault="009B3C45" w:rsidP="006D206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9B3C45" w:rsidRPr="00346E29" w:rsidTr="00717B34">
        <w:trPr>
          <w:cantSplit/>
          <w:trHeight w:val="471"/>
        </w:trPr>
        <w:tc>
          <w:tcPr>
            <w:tcW w:w="14850" w:type="dxa"/>
            <w:gridSpan w:val="13"/>
          </w:tcPr>
          <w:p w:rsidR="009B3C45" w:rsidRPr="00346E29" w:rsidRDefault="009B3C45" w:rsidP="00562636">
            <w:pPr>
              <w:pStyle w:val="Style11"/>
              <w:widowControl/>
              <w:jc w:val="left"/>
              <w:rPr>
                <w:rStyle w:val="FontStyle23"/>
                <w:b/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346E29">
              <w:rPr>
                <w:rStyle w:val="FontStyle23"/>
                <w:b/>
                <w:sz w:val="20"/>
                <w:szCs w:val="20"/>
              </w:rPr>
              <w:t>Подуслуга №2</w:t>
            </w: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346E29">
              <w:rPr>
                <w:rStyle w:val="FontStyle23"/>
                <w:b/>
                <w:sz w:val="20"/>
                <w:szCs w:val="20"/>
              </w:rPr>
              <w:t>Подуслуга №3</w:t>
            </w:r>
          </w:p>
        </w:tc>
      </w:tr>
      <w:tr w:rsidR="009B3C45" w:rsidRPr="00346E29" w:rsidTr="00562636">
        <w:trPr>
          <w:cantSplit/>
          <w:trHeight w:val="1800"/>
        </w:trPr>
        <w:tc>
          <w:tcPr>
            <w:tcW w:w="534" w:type="dxa"/>
          </w:tcPr>
          <w:p w:rsidR="009B3C45" w:rsidRPr="002C47D4" w:rsidRDefault="009B3C45" w:rsidP="00F312BA">
            <w:pPr>
              <w:widowControl/>
              <w:ind w:firstLine="72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B3C45" w:rsidRPr="002C47D4" w:rsidRDefault="009B3C45" w:rsidP="00F312BA">
            <w:pPr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4" w:type="dxa"/>
          </w:tcPr>
          <w:p w:rsidR="009B3C45" w:rsidRPr="002C47D4" w:rsidRDefault="009B3C45" w:rsidP="00562636">
            <w:pPr>
              <w:widowControl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C47D4">
              <w:rPr>
                <w:color w:val="000000"/>
                <w:sz w:val="20"/>
                <w:szCs w:val="20"/>
                <w:lang w:eastAsia="en-US"/>
              </w:rPr>
              <w:t>Приостановление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B3C45" w:rsidRPr="00346E29" w:rsidRDefault="009B3C45" w:rsidP="0070397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5 рабочих дней со дня регистрации заявления в Администрации</w:t>
            </w:r>
            <w:r w:rsidRPr="00346E29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2268" w:type="dxa"/>
            <w:vMerge w:val="restart"/>
            <w:vAlign w:val="center"/>
          </w:tcPr>
          <w:p w:rsidR="009B3C45" w:rsidRPr="00346E29" w:rsidRDefault="009B3C45" w:rsidP="0006624D">
            <w:pPr>
              <w:pStyle w:val="ListParagraph"/>
              <w:numPr>
                <w:ilvl w:val="0"/>
                <w:numId w:val="22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346E29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9B3C45" w:rsidRPr="00346E29" w:rsidRDefault="009B3C45" w:rsidP="0006624D">
            <w:pPr>
              <w:pStyle w:val="ListParagraph"/>
              <w:numPr>
                <w:ilvl w:val="0"/>
                <w:numId w:val="22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Представление документов, содержащих неверные и (или) неполные сведения;</w:t>
            </w:r>
          </w:p>
          <w:p w:rsidR="009B3C45" w:rsidRPr="00346E29" w:rsidRDefault="009B3C45" w:rsidP="0006624D">
            <w:pPr>
              <w:pStyle w:val="ListParagraph"/>
              <w:numPr>
                <w:ilvl w:val="0"/>
                <w:numId w:val="22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Представление документов лицом, неуполномоченным в установленном порядке на подачу документов</w:t>
            </w:r>
          </w:p>
          <w:p w:rsidR="009B3C45" w:rsidRPr="00346E29" w:rsidRDefault="009B3C45" w:rsidP="00B25D6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B3C45" w:rsidRPr="00346E29" w:rsidRDefault="009B3C45" w:rsidP="00C33CB5">
            <w:pPr>
              <w:pStyle w:val="Style11"/>
              <w:widowControl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B3C45" w:rsidRPr="00346E29" w:rsidRDefault="009B3C45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ЕСТЬ</w:t>
            </w:r>
          </w:p>
        </w:tc>
        <w:tc>
          <w:tcPr>
            <w:tcW w:w="992" w:type="dxa"/>
            <w:vMerge w:val="restart"/>
            <w:vAlign w:val="center"/>
          </w:tcPr>
          <w:p w:rsidR="009B3C45" w:rsidRPr="00346E29" w:rsidRDefault="009B3C45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B3C45" w:rsidRPr="00346E29" w:rsidRDefault="009B3C45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9B3C45" w:rsidRPr="00346E29" w:rsidRDefault="009B3C45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9B3C45" w:rsidRPr="00346E29" w:rsidRDefault="009B3C45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9B3C45" w:rsidRPr="00346E29" w:rsidRDefault="009B3C45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560" w:type="dxa"/>
            <w:vMerge w:val="restart"/>
            <w:vAlign w:val="center"/>
          </w:tcPr>
          <w:p w:rsidR="009B3C45" w:rsidRPr="00346E29" w:rsidRDefault="009B3C45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9B3C45" w:rsidRPr="00346E29" w:rsidTr="00717B34">
        <w:trPr>
          <w:cantSplit/>
          <w:trHeight w:val="1800"/>
        </w:trPr>
        <w:tc>
          <w:tcPr>
            <w:tcW w:w="534" w:type="dxa"/>
          </w:tcPr>
          <w:p w:rsidR="009B3C45" w:rsidRPr="002C47D4" w:rsidRDefault="009B3C45" w:rsidP="00F312BA">
            <w:pPr>
              <w:widowControl/>
              <w:ind w:firstLine="72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C47D4">
              <w:rPr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984" w:type="dxa"/>
          </w:tcPr>
          <w:p w:rsidR="009B3C45" w:rsidRPr="002C47D4" w:rsidRDefault="009B3C45" w:rsidP="00DD3EE2">
            <w:pPr>
              <w:widowControl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C47D4">
              <w:rPr>
                <w:color w:val="000000"/>
                <w:sz w:val="20"/>
                <w:szCs w:val="20"/>
                <w:lang w:eastAsia="en-US"/>
              </w:rPr>
              <w:t>Возобновление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  <w:p w:rsidR="009B3C45" w:rsidRPr="002C47D4" w:rsidRDefault="009B3C45" w:rsidP="00554AF6">
            <w:pPr>
              <w:widowControl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B3C45" w:rsidRPr="00346E29" w:rsidRDefault="009B3C45" w:rsidP="0070397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B3C45" w:rsidRPr="00346E29" w:rsidRDefault="009B3C45" w:rsidP="00B25D6D">
            <w:pPr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B3C45" w:rsidRPr="00346E29" w:rsidRDefault="009B3C45" w:rsidP="00C33CB5">
            <w:pPr>
              <w:pStyle w:val="Style11"/>
              <w:widowControl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B3C45" w:rsidRPr="00346E29" w:rsidRDefault="009B3C45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B3C45" w:rsidRPr="00346E29" w:rsidRDefault="009B3C45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B3C45" w:rsidRPr="00346E29" w:rsidRDefault="009B3C45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B3C45" w:rsidRPr="00346E29" w:rsidRDefault="009B3C45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B3C45" w:rsidRPr="00346E29" w:rsidRDefault="009B3C45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B3C45" w:rsidRPr="00346E29" w:rsidRDefault="009B3C45" w:rsidP="002E038E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B3C45" w:rsidRPr="00346E29" w:rsidRDefault="009B3C45" w:rsidP="002E038E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:rsidR="009B3C45" w:rsidRPr="002C47D4" w:rsidRDefault="009B3C45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9B3C45" w:rsidRPr="002C47D4" w:rsidRDefault="009B3C45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  <w:tab/>
      </w:r>
      <w:r w:rsidRPr="002C47D4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9B3C45" w:rsidRPr="002C47D4" w:rsidRDefault="009B3C45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B3C45" w:rsidRPr="002C47D4" w:rsidRDefault="009B3C45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2271"/>
        <w:gridCol w:w="2499"/>
        <w:gridCol w:w="4536"/>
        <w:gridCol w:w="1276"/>
        <w:gridCol w:w="1276"/>
        <w:gridCol w:w="1417"/>
        <w:gridCol w:w="1418"/>
      </w:tblGrid>
      <w:tr w:rsidR="009B3C45" w:rsidRPr="00346E29" w:rsidTr="00590A0C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Документ, подтверждающий правомочие заявителя</w:t>
            </w:r>
          </w:p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B3C45" w:rsidRPr="00346E29" w:rsidTr="00590A0C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9B3C45" w:rsidRPr="00346E29" w:rsidTr="001D1741">
        <w:trPr>
          <w:trHeight w:val="198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DA3B1E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346E29">
              <w:rPr>
                <w:rStyle w:val="FontStyle23"/>
                <w:b/>
                <w:sz w:val="20"/>
                <w:szCs w:val="20"/>
              </w:rPr>
              <w:t>Подуслуга №1</w:t>
            </w:r>
          </w:p>
          <w:p w:rsidR="009B3C45" w:rsidRPr="00346E29" w:rsidRDefault="009B3C45" w:rsidP="00DA3B1E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346E29">
              <w:rPr>
                <w:rStyle w:val="FontStyle23"/>
                <w:b/>
                <w:sz w:val="20"/>
                <w:szCs w:val="20"/>
              </w:rPr>
              <w:t>Подуслуга №2</w:t>
            </w:r>
          </w:p>
          <w:p w:rsidR="009B3C45" w:rsidRPr="00346E29" w:rsidRDefault="009B3C45" w:rsidP="00DA3B1E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346E29">
              <w:rPr>
                <w:rStyle w:val="FontStyle23"/>
                <w:b/>
                <w:sz w:val="20"/>
                <w:szCs w:val="20"/>
              </w:rPr>
              <w:t>Подуслуга №3</w:t>
            </w:r>
          </w:p>
        </w:tc>
      </w:tr>
      <w:tr w:rsidR="009B3C45" w:rsidRPr="00346E29" w:rsidTr="00590A0C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13C41">
            <w:pPr>
              <w:pStyle w:val="Style11"/>
              <w:widowControl/>
              <w:numPr>
                <w:ilvl w:val="0"/>
                <w:numId w:val="25"/>
              </w:numPr>
              <w:spacing w:line="240" w:lineRule="auto"/>
              <w:ind w:left="53" w:firstLine="0"/>
              <w:jc w:val="both"/>
              <w:rPr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 xml:space="preserve">Физические лица, </w:t>
            </w:r>
            <w:r w:rsidRPr="00346E29">
              <w:rPr>
                <w:sz w:val="20"/>
                <w:szCs w:val="20"/>
              </w:rPr>
              <w:t>проходившие муниципальную службу в исполнительно-распорядительном органе местного самоуправления, вышедшие на страховую пенсию по старости, страховую пенсию по инвалидности, и имеющие стаж муниципальной службы</w:t>
            </w:r>
          </w:p>
          <w:p w:rsidR="009B3C45" w:rsidRPr="00346E29" w:rsidRDefault="009B3C45" w:rsidP="00B25D6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согласно приложению к Федеральному закону от 15 декабря 2001 года № 166-ФЗ «О государственном пенсионном обеспечении в Российской Федерации».</w:t>
            </w:r>
          </w:p>
          <w:p w:rsidR="009B3C45" w:rsidRPr="00346E29" w:rsidRDefault="009B3C45" w:rsidP="00F13C41">
            <w:pPr>
              <w:pStyle w:val="ListParagraph"/>
              <w:numPr>
                <w:ilvl w:val="0"/>
                <w:numId w:val="25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Физические лица, занимавшие</w:t>
            </w:r>
            <w:r w:rsidRPr="00F13C41">
              <w:rPr>
                <w:sz w:val="20"/>
                <w:szCs w:val="20"/>
                <w:lang w:eastAsia="en-US"/>
              </w:rPr>
              <w:t xml:space="preserve"> должности в местных органах государственной власти и управления, органах местного самоуправления до  01.01.1997 и проживающи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F13C41">
              <w:rPr>
                <w:sz w:val="20"/>
                <w:szCs w:val="20"/>
                <w:lang w:eastAsia="en-US"/>
              </w:rPr>
              <w:t xml:space="preserve"> на территории Республики Карелия.</w:t>
            </w:r>
            <w:r w:rsidRPr="00346E29">
              <w:rPr>
                <w:rStyle w:val="FootnoteReference"/>
                <w:sz w:val="20"/>
                <w:szCs w:val="20"/>
              </w:rPr>
              <w:t xml:space="preserve"> </w:t>
            </w:r>
            <w:r w:rsidRPr="00346E29">
              <w:rPr>
                <w:rStyle w:val="FootnoteReference"/>
                <w:sz w:val="20"/>
                <w:szCs w:val="20"/>
              </w:rPr>
              <w:footnoteReference w:id="3"/>
            </w:r>
          </w:p>
          <w:p w:rsidR="009B3C45" w:rsidRPr="00346E29" w:rsidRDefault="009B3C45" w:rsidP="00B14CF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E8090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Для всех категорий:</w:t>
            </w:r>
          </w:p>
          <w:p w:rsidR="009B3C45" w:rsidRPr="00346E29" w:rsidRDefault="009B3C45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B3C45" w:rsidRPr="00346E29" w:rsidRDefault="009B3C45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9B3C45" w:rsidRPr="00346E29" w:rsidRDefault="009B3C45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9B3C45" w:rsidRPr="00346E29" w:rsidRDefault="009B3C45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3.</w:t>
            </w:r>
            <w:r w:rsidRPr="00346E29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B3C45" w:rsidRPr="00346E29" w:rsidRDefault="009B3C45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B3C45" w:rsidRPr="002C47D4" w:rsidRDefault="009B3C45" w:rsidP="00BB280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46E29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C47D4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B3C45" w:rsidRPr="00346E29" w:rsidRDefault="009B3C45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 xml:space="preserve">6. </w:t>
            </w:r>
            <w:r w:rsidRPr="00346E29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9B3C45" w:rsidRPr="002C47D4" w:rsidRDefault="009B3C45" w:rsidP="000153F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46E29">
              <w:rPr>
                <w:rStyle w:val="FontStyle23"/>
                <w:sz w:val="20"/>
                <w:szCs w:val="20"/>
              </w:rPr>
              <w:t xml:space="preserve">7. </w:t>
            </w:r>
            <w:r w:rsidRPr="00346E29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2C47D4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B3C45" w:rsidRPr="00346E29" w:rsidRDefault="009B3C45" w:rsidP="00E8090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E8090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EE126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B3C45" w:rsidRPr="00346E29" w:rsidRDefault="009B3C45" w:rsidP="00EE126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B3C45" w:rsidRPr="002C47D4" w:rsidRDefault="009B3C45" w:rsidP="00EE126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46E29">
              <w:rPr>
                <w:rStyle w:val="FontStyle23"/>
                <w:sz w:val="20"/>
                <w:szCs w:val="20"/>
              </w:rPr>
              <w:t xml:space="preserve">3. </w:t>
            </w:r>
            <w:r w:rsidRPr="00346E29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C47D4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B3C45" w:rsidRPr="002C47D4" w:rsidRDefault="009B3C45" w:rsidP="00EE126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B3C45" w:rsidRPr="002C47D4" w:rsidRDefault="009B3C45" w:rsidP="00EE126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B3C45" w:rsidRPr="002C47D4" w:rsidRDefault="009B3C45" w:rsidP="00EE126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B3C45" w:rsidRPr="00346E29" w:rsidRDefault="009B3C45" w:rsidP="00EE126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B3C45" w:rsidRPr="002C47D4" w:rsidRDefault="009B3C45" w:rsidP="00EE126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46E29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C47D4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B3C45" w:rsidRPr="00346E29" w:rsidRDefault="009B3C45" w:rsidP="00EE126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B3C45" w:rsidRPr="002C47D4" w:rsidRDefault="009B3C45" w:rsidP="00EE126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46E29">
              <w:rPr>
                <w:rStyle w:val="FontStyle23"/>
                <w:sz w:val="20"/>
                <w:szCs w:val="20"/>
              </w:rPr>
              <w:t xml:space="preserve">6. </w:t>
            </w:r>
            <w:r w:rsidRPr="00346E29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C47D4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B3C45" w:rsidRPr="002C47D4" w:rsidRDefault="009B3C45" w:rsidP="000153F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46E29">
              <w:rPr>
                <w:rStyle w:val="FontStyle23"/>
                <w:sz w:val="20"/>
                <w:szCs w:val="20"/>
              </w:rPr>
              <w:t xml:space="preserve">7. </w:t>
            </w:r>
            <w:r w:rsidRPr="00346E29">
              <w:rPr>
                <w:sz w:val="20"/>
                <w:szCs w:val="20"/>
              </w:rPr>
              <w:t>Удостоверение личности военнослужащего</w:t>
            </w:r>
            <w:r w:rsidRPr="002C47D4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B3C45" w:rsidRPr="00346E29" w:rsidRDefault="009B3C45" w:rsidP="00EE126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331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717B3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346E29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9B3C45" w:rsidRPr="002C47D4" w:rsidRDefault="009B3C45" w:rsidP="00F02718">
      <w:pPr>
        <w:pStyle w:val="Style12"/>
        <w:widowControl/>
        <w:tabs>
          <w:tab w:val="left" w:pos="316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9B3C45" w:rsidRPr="002C47D4" w:rsidRDefault="009B3C45" w:rsidP="00F02718">
      <w:pPr>
        <w:pStyle w:val="Style2"/>
        <w:rPr>
          <w:sz w:val="20"/>
          <w:szCs w:val="20"/>
          <w:lang w:eastAsia="en-US"/>
        </w:rPr>
      </w:pPr>
    </w:p>
    <w:p w:rsidR="009B3C45" w:rsidRPr="002C47D4" w:rsidRDefault="009B3C45" w:rsidP="00F02718">
      <w:pPr>
        <w:pStyle w:val="Style2"/>
        <w:rPr>
          <w:sz w:val="20"/>
          <w:szCs w:val="20"/>
        </w:rPr>
      </w:pPr>
      <w:r w:rsidRPr="002C47D4">
        <w:rPr>
          <w:sz w:val="20"/>
          <w:szCs w:val="20"/>
          <w:lang w:eastAsia="en-US"/>
        </w:rPr>
        <w:tab/>
      </w:r>
      <w:r w:rsidRPr="002C47D4">
        <w:rPr>
          <w:sz w:val="20"/>
          <w:szCs w:val="20"/>
        </w:rPr>
        <w:t>Раздел 4. «Документы, предоставляемые заявителем для получения «подуслуги»</w:t>
      </w:r>
    </w:p>
    <w:p w:rsidR="009B3C45" w:rsidRPr="002C47D4" w:rsidRDefault="009B3C45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703"/>
        <w:gridCol w:w="3969"/>
        <w:gridCol w:w="1559"/>
        <w:gridCol w:w="1560"/>
        <w:gridCol w:w="3260"/>
        <w:gridCol w:w="1276"/>
        <w:gridCol w:w="1134"/>
      </w:tblGrid>
      <w:tr w:rsidR="009B3C45" w:rsidRPr="00346E29" w:rsidTr="0006624D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9B3C45" w:rsidRPr="00346E29" w:rsidTr="0006624D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9B3C45" w:rsidRPr="00346E29" w:rsidTr="00B14CF1">
        <w:trPr>
          <w:trHeight w:val="234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DA3B1E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346E29">
              <w:rPr>
                <w:rStyle w:val="FontStyle23"/>
                <w:b/>
                <w:sz w:val="20"/>
                <w:szCs w:val="20"/>
              </w:rPr>
              <w:t xml:space="preserve">Подуслуга № 1 </w:t>
            </w:r>
          </w:p>
        </w:tc>
      </w:tr>
      <w:tr w:rsidR="009B3C45" w:rsidRPr="00346E29" w:rsidTr="0006624D">
        <w:trPr>
          <w:trHeight w:val="16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DA3B1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Заявление об установлении ежемесячной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 xml:space="preserve">1 </w:t>
            </w:r>
          </w:p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66DCD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Обязательный документ.</w:t>
            </w:r>
          </w:p>
          <w:p w:rsidR="009B3C45" w:rsidRPr="00346E29" w:rsidRDefault="009B3C45" w:rsidP="00E856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1F2B2A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86640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3E52B7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готовит Администрация</w:t>
            </w:r>
          </w:p>
        </w:tc>
      </w:tr>
      <w:tr w:rsidR="009B3C45" w:rsidRPr="00346E29" w:rsidTr="0006624D">
        <w:trPr>
          <w:trHeight w:val="324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B3C45" w:rsidRPr="00346E29" w:rsidRDefault="009B3C45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B3C45" w:rsidRPr="00346E29" w:rsidRDefault="009B3C45" w:rsidP="00050CCD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2.</w:t>
            </w:r>
            <w:r w:rsidRPr="00346E29">
              <w:rPr>
                <w:sz w:val="20"/>
                <w:szCs w:val="20"/>
              </w:rPr>
              <w:t xml:space="preserve"> </w:t>
            </w:r>
            <w:r w:rsidRPr="00346E29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3.</w:t>
            </w:r>
            <w:r w:rsidRPr="00346E29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"/>
              <w:jc w:val="both"/>
              <w:rPr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6.</w:t>
            </w:r>
            <w:r w:rsidRPr="00346E29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B3C45" w:rsidRPr="002C47D4" w:rsidRDefault="009B3C45" w:rsidP="006E38B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46E29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C47D4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B3C45" w:rsidRPr="00346E29" w:rsidRDefault="009B3C45" w:rsidP="00834A5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1</w:t>
            </w:r>
          </w:p>
          <w:p w:rsidR="009B3C45" w:rsidRPr="00346E29" w:rsidRDefault="009B3C45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B3C45" w:rsidRPr="00346E29" w:rsidRDefault="009B3C45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B3C45" w:rsidRPr="00346E29" w:rsidRDefault="009B3C45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внутренней стороны документа</w:t>
            </w:r>
          </w:p>
          <w:p w:rsidR="009B3C45" w:rsidRPr="00346E29" w:rsidRDefault="009B3C45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B3C45" w:rsidRPr="00346E29" w:rsidRDefault="009B3C45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9B3C45" w:rsidRPr="00346E29" w:rsidRDefault="009B3C45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B3C45" w:rsidRPr="00346E29" w:rsidRDefault="009B3C45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разворота бланка документа</w:t>
            </w:r>
          </w:p>
          <w:p w:rsidR="009B3C45" w:rsidRPr="00346E29" w:rsidRDefault="009B3C45" w:rsidP="00265C0F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2C47D4" w:rsidRDefault="009B3C45" w:rsidP="006E38B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9B3C45" w:rsidRPr="00346E29" w:rsidRDefault="009B3C45" w:rsidP="00265C0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Обязательный документ.</w:t>
            </w:r>
          </w:p>
          <w:p w:rsidR="009B3C45" w:rsidRPr="00346E29" w:rsidRDefault="009B3C45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A5159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B3C45" w:rsidRPr="002C47D4" w:rsidRDefault="009B3C45" w:rsidP="00050CCD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46E29">
              <w:rPr>
                <w:rStyle w:val="FontStyle23"/>
                <w:sz w:val="20"/>
                <w:szCs w:val="20"/>
              </w:rPr>
              <w:t xml:space="preserve">3. </w:t>
            </w:r>
            <w:r w:rsidRPr="00346E29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C47D4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B3C45" w:rsidRPr="002C47D4" w:rsidRDefault="009B3C45" w:rsidP="00050CCD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B3C45" w:rsidRPr="002C47D4" w:rsidRDefault="009B3C45" w:rsidP="00050CCD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B3C45" w:rsidRPr="002C47D4" w:rsidRDefault="009B3C45" w:rsidP="00050CCD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B3C45" w:rsidRPr="002C47D4" w:rsidRDefault="009B3C45" w:rsidP="00050CC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46E29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C47D4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B3C45" w:rsidRPr="002C47D4" w:rsidRDefault="009B3C45" w:rsidP="00050CCD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46E29">
              <w:rPr>
                <w:rStyle w:val="FontStyle23"/>
                <w:sz w:val="20"/>
                <w:szCs w:val="20"/>
              </w:rPr>
              <w:t xml:space="preserve">6. </w:t>
            </w:r>
            <w:r w:rsidRPr="00346E29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C47D4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B3C45" w:rsidRPr="002C47D4" w:rsidRDefault="009B3C45" w:rsidP="001977BD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46E29">
              <w:rPr>
                <w:rStyle w:val="FontStyle23"/>
                <w:sz w:val="20"/>
                <w:szCs w:val="20"/>
              </w:rPr>
              <w:t xml:space="preserve">7. </w:t>
            </w:r>
            <w:r w:rsidRPr="00346E29">
              <w:rPr>
                <w:sz w:val="20"/>
                <w:szCs w:val="20"/>
              </w:rPr>
              <w:t>Удостоверение личности военнослужащего</w:t>
            </w:r>
            <w:r w:rsidRPr="002C47D4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B3C45" w:rsidRPr="00346E29" w:rsidRDefault="009B3C45" w:rsidP="00050CC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331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B3C45" w:rsidRPr="00346E29" w:rsidTr="0006624D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1</w:t>
            </w:r>
          </w:p>
          <w:p w:rsidR="009B3C45" w:rsidRPr="00346E29" w:rsidRDefault="009B3C45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Необязательный документ.</w:t>
            </w:r>
          </w:p>
          <w:p w:rsidR="009B3C45" w:rsidRPr="00346E29" w:rsidRDefault="009B3C45" w:rsidP="002C47D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Предоставляется при наличии соответствующего обстоятельства..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56331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346E29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346E29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346E29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B3C45" w:rsidRPr="00346E29" w:rsidTr="008C71FA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F4CBB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F4CBB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Документ, подтверждающий трудовую деятельность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F4CBB">
            <w:pPr>
              <w:pStyle w:val="Style1"/>
              <w:jc w:val="both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Трудовая книжка</w:t>
            </w:r>
          </w:p>
          <w:p w:rsidR="009B3C45" w:rsidRPr="00346E29" w:rsidRDefault="009B3C45" w:rsidP="00FF4CBB">
            <w:pPr>
              <w:pStyle w:val="Style1"/>
              <w:jc w:val="both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иные документы, подтверждающие стаж работы на муниципальной службе и зачета в него иных периодов трудовой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07C41">
            <w:pPr>
              <w:pStyle w:val="Style1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1</w:t>
            </w:r>
          </w:p>
          <w:p w:rsidR="009B3C45" w:rsidRPr="00346E29" w:rsidRDefault="009B3C45" w:rsidP="00B07C41">
            <w:pPr>
              <w:pStyle w:val="Style1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Предъявляется оригинал или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07C41">
            <w:pPr>
              <w:pStyle w:val="Style1"/>
              <w:jc w:val="both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Обязательный документ.</w:t>
            </w:r>
          </w:p>
          <w:p w:rsidR="009B3C45" w:rsidRPr="00346E29" w:rsidRDefault="009B3C45" w:rsidP="00B07C41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07C41">
            <w:pPr>
              <w:pStyle w:val="ListParagraph"/>
              <w:widowControl/>
              <w:ind w:left="102"/>
              <w:jc w:val="both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Копия трудовой книжки должна быть заверена нотариально или кадровой службой по месту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F4CB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F4CB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B3C45" w:rsidRPr="00346E29" w:rsidTr="0006624D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F4CBB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5.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F4CBB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Документ, подтверждающий регистрацию гражданина в системе обязательного пенсионного страхования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F4CBB">
            <w:pPr>
              <w:pStyle w:val="Style1"/>
              <w:jc w:val="both"/>
              <w:rPr>
                <w:sz w:val="20"/>
                <w:szCs w:val="20"/>
              </w:rPr>
            </w:pPr>
            <w:r w:rsidRPr="00346E29">
              <w:rPr>
                <w:bCs/>
                <w:sz w:val="20"/>
                <w:szCs w:val="20"/>
              </w:rPr>
              <w:t>Страховое свидетельство обязательного пенсионного страхования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F4CBB">
            <w:pPr>
              <w:pStyle w:val="Style1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1</w:t>
            </w:r>
          </w:p>
          <w:p w:rsidR="009B3C45" w:rsidRPr="00346E29" w:rsidRDefault="009B3C45" w:rsidP="00FF4CBB">
            <w:pPr>
              <w:pStyle w:val="Style1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A4167">
            <w:pPr>
              <w:pStyle w:val="Style1"/>
              <w:jc w:val="both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Необязательный документ.</w:t>
            </w:r>
          </w:p>
          <w:p w:rsidR="009B3C45" w:rsidRPr="00346E29" w:rsidRDefault="009B3C45" w:rsidP="00BA4167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9B3C45" w:rsidRPr="00346E29" w:rsidRDefault="009B3C45" w:rsidP="0006624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  <w:p w:rsidR="009B3C45" w:rsidRPr="00346E29" w:rsidRDefault="009B3C45" w:rsidP="00BA4167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F4CBB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F4CB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F4CB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B3C45" w:rsidRPr="00346E29" w:rsidTr="0006624D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F4CBB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F4CBB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Документ, подтверждающий постановку на учет в налоговом органе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F4CBB">
            <w:pPr>
              <w:pStyle w:val="Style1"/>
              <w:jc w:val="both"/>
              <w:rPr>
                <w:bCs/>
                <w:sz w:val="20"/>
                <w:szCs w:val="20"/>
              </w:rPr>
            </w:pPr>
            <w:r w:rsidRPr="00346E29">
              <w:rPr>
                <w:bCs/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F4CBB">
            <w:pPr>
              <w:pStyle w:val="Style1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1</w:t>
            </w:r>
          </w:p>
          <w:p w:rsidR="009B3C45" w:rsidRPr="00346E29" w:rsidRDefault="009B3C45" w:rsidP="00DD3EE2">
            <w:pPr>
              <w:pStyle w:val="Style1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2C47D4">
            <w:pPr>
              <w:pStyle w:val="Style1"/>
              <w:jc w:val="both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Необязательный документ.</w:t>
            </w:r>
          </w:p>
          <w:p w:rsidR="009B3C45" w:rsidRPr="00346E29" w:rsidRDefault="009B3C45" w:rsidP="002C47D4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9B3C45" w:rsidRPr="00346E29" w:rsidRDefault="009B3C45" w:rsidP="002C47D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  <w:p w:rsidR="009B3C45" w:rsidRPr="00346E29" w:rsidRDefault="009B3C45" w:rsidP="00BA4167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F4CBB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F4CB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F4CB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B3C45" w:rsidRPr="00346E29" w:rsidTr="0006624D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F4CBB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7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F4CBB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Документ, подтверждающий назначение пенсии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C303D">
            <w:pPr>
              <w:pStyle w:val="Style1"/>
              <w:jc w:val="both"/>
              <w:rPr>
                <w:bCs/>
                <w:sz w:val="20"/>
                <w:szCs w:val="20"/>
              </w:rPr>
            </w:pPr>
            <w:r w:rsidRPr="00346E29">
              <w:rPr>
                <w:bCs/>
                <w:sz w:val="20"/>
                <w:szCs w:val="20"/>
              </w:rPr>
              <w:t>Справка об установленных социальных выплатах застрахованного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C303D">
            <w:pPr>
              <w:pStyle w:val="Style1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1</w:t>
            </w:r>
          </w:p>
          <w:p w:rsidR="009B3C45" w:rsidRPr="00346E29" w:rsidRDefault="009B3C45" w:rsidP="00BC303D">
            <w:pPr>
              <w:pStyle w:val="Style1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2C47D4">
            <w:pPr>
              <w:pStyle w:val="Style1"/>
              <w:jc w:val="both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Необязательный документ.</w:t>
            </w:r>
          </w:p>
          <w:p w:rsidR="009B3C45" w:rsidRPr="00346E29" w:rsidRDefault="009B3C45" w:rsidP="002C47D4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9B3C45" w:rsidRPr="00346E29" w:rsidRDefault="009B3C45" w:rsidP="002C47D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  <w:p w:rsidR="009B3C45" w:rsidRPr="00346E29" w:rsidRDefault="009B3C45" w:rsidP="00B07C4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F4CBB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F4CB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F4CB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B3C45" w:rsidRPr="00346E29" w:rsidTr="008C71FA">
        <w:trPr>
          <w:trHeight w:val="416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DA3B1E">
            <w:pPr>
              <w:pStyle w:val="Style11"/>
              <w:widowControl/>
              <w:spacing w:line="240" w:lineRule="auto"/>
              <w:ind w:left="720"/>
              <w:rPr>
                <w:b/>
                <w:sz w:val="20"/>
                <w:szCs w:val="20"/>
              </w:rPr>
            </w:pPr>
            <w:r w:rsidRPr="00346E29">
              <w:rPr>
                <w:rStyle w:val="FontStyle23"/>
                <w:b/>
                <w:sz w:val="20"/>
                <w:szCs w:val="20"/>
              </w:rPr>
              <w:t xml:space="preserve">Подуслуга № 2. </w:t>
            </w:r>
          </w:p>
        </w:tc>
      </w:tr>
      <w:tr w:rsidR="009B3C45" w:rsidRPr="00346E29" w:rsidTr="0006624D">
        <w:trPr>
          <w:trHeight w:val="15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12786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Заявление о приостановлении выплаты ежемесячной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 xml:space="preserve">1 </w:t>
            </w: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Обязательный документ.</w:t>
            </w:r>
          </w:p>
          <w:p w:rsidR="009B3C45" w:rsidRPr="00346E29" w:rsidRDefault="009B3C45" w:rsidP="00F30CA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 xml:space="preserve">Приложение № 2 к технологической схеме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готовит Администрация</w:t>
            </w:r>
          </w:p>
        </w:tc>
      </w:tr>
      <w:tr w:rsidR="009B3C45" w:rsidRPr="00346E29" w:rsidTr="0006624D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B3C45" w:rsidRPr="00346E29" w:rsidRDefault="009B3C45" w:rsidP="00562636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2.</w:t>
            </w:r>
            <w:r w:rsidRPr="00346E29">
              <w:rPr>
                <w:sz w:val="20"/>
                <w:szCs w:val="20"/>
              </w:rPr>
              <w:t xml:space="preserve"> </w:t>
            </w:r>
            <w:r w:rsidRPr="00346E29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3.</w:t>
            </w:r>
            <w:r w:rsidRPr="00346E29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"/>
              <w:jc w:val="both"/>
              <w:rPr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6.</w:t>
            </w:r>
            <w:r w:rsidRPr="00346E29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B3C45" w:rsidRPr="002C47D4" w:rsidRDefault="009B3C45" w:rsidP="0056263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46E29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C47D4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1</w:t>
            </w:r>
          </w:p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внутренней стороны документа</w:t>
            </w:r>
          </w:p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разворота бланка документа</w:t>
            </w:r>
          </w:p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2C47D4" w:rsidRDefault="009B3C45" w:rsidP="0056263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Обязательный документ.</w:t>
            </w:r>
          </w:p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B3C45" w:rsidRPr="002C47D4" w:rsidRDefault="009B3C45" w:rsidP="0056263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46E29">
              <w:rPr>
                <w:rStyle w:val="FontStyle23"/>
                <w:sz w:val="20"/>
                <w:szCs w:val="20"/>
              </w:rPr>
              <w:t xml:space="preserve">3. </w:t>
            </w:r>
            <w:r w:rsidRPr="00346E29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C47D4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B3C45" w:rsidRPr="002C47D4" w:rsidRDefault="009B3C45" w:rsidP="0056263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B3C45" w:rsidRPr="002C47D4" w:rsidRDefault="009B3C45" w:rsidP="0056263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B3C45" w:rsidRPr="002C47D4" w:rsidRDefault="009B3C45" w:rsidP="0056263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B3C45" w:rsidRPr="002C47D4" w:rsidRDefault="009B3C45" w:rsidP="005626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46E29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C47D4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B3C45" w:rsidRPr="002C47D4" w:rsidRDefault="009B3C45" w:rsidP="0056263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46E29">
              <w:rPr>
                <w:rStyle w:val="FontStyle23"/>
                <w:sz w:val="20"/>
                <w:szCs w:val="20"/>
              </w:rPr>
              <w:t xml:space="preserve">6. </w:t>
            </w:r>
            <w:r w:rsidRPr="00346E29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C47D4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B3C45" w:rsidRPr="002C47D4" w:rsidRDefault="009B3C45" w:rsidP="0056263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46E29">
              <w:rPr>
                <w:rStyle w:val="FontStyle23"/>
                <w:sz w:val="20"/>
                <w:szCs w:val="20"/>
              </w:rPr>
              <w:t xml:space="preserve">7. </w:t>
            </w:r>
            <w:r w:rsidRPr="00346E29">
              <w:rPr>
                <w:sz w:val="20"/>
                <w:szCs w:val="20"/>
              </w:rPr>
              <w:t>Удостоверение личности военнослужащего</w:t>
            </w:r>
            <w:r w:rsidRPr="002C47D4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B3C45" w:rsidRPr="00346E29" w:rsidTr="0006624D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1</w:t>
            </w:r>
          </w:p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Необязательный документ.</w:t>
            </w:r>
          </w:p>
          <w:p w:rsidR="009B3C45" w:rsidRPr="00346E29" w:rsidRDefault="009B3C45" w:rsidP="002C47D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Предоставляется при наличии соответствующего обстоятельства..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5626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346E29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346E29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346E29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B3C45" w:rsidRPr="00346E29" w:rsidTr="002E038E">
        <w:trPr>
          <w:trHeight w:val="382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DA3B1E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346E29">
              <w:rPr>
                <w:b/>
                <w:sz w:val="20"/>
                <w:szCs w:val="20"/>
              </w:rPr>
              <w:t>Подуслуга № 3</w:t>
            </w:r>
          </w:p>
        </w:tc>
      </w:tr>
      <w:tr w:rsidR="009B3C45" w:rsidRPr="00346E29" w:rsidTr="0006624D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12786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Заявление о возобновлении выплаты ежемесячной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1</w:t>
            </w: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Обязательный документ.</w:t>
            </w: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Приложение № 3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готовит Администрация</w:t>
            </w:r>
          </w:p>
        </w:tc>
      </w:tr>
      <w:tr w:rsidR="009B3C45" w:rsidRPr="00346E29" w:rsidTr="0006624D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B3C45" w:rsidRPr="00346E29" w:rsidRDefault="009B3C45" w:rsidP="00F30CA4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2.</w:t>
            </w:r>
            <w:r w:rsidRPr="00346E29">
              <w:rPr>
                <w:sz w:val="20"/>
                <w:szCs w:val="20"/>
              </w:rPr>
              <w:t xml:space="preserve"> </w:t>
            </w:r>
            <w:r w:rsidRPr="00346E29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3.</w:t>
            </w:r>
            <w:r w:rsidRPr="00346E29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"/>
              <w:jc w:val="both"/>
              <w:rPr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6.</w:t>
            </w:r>
            <w:r w:rsidRPr="00346E29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B3C45" w:rsidRPr="002C47D4" w:rsidRDefault="009B3C45" w:rsidP="00F30CA4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46E29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C47D4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1</w:t>
            </w: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внутренней стороны документа</w:t>
            </w: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разворота бланка документа</w:t>
            </w: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2C47D4" w:rsidRDefault="009B3C45" w:rsidP="00F30CA4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Обязательный документ.</w:t>
            </w: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B3C45" w:rsidRPr="002C47D4" w:rsidRDefault="009B3C45" w:rsidP="00F30CA4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46E29">
              <w:rPr>
                <w:rStyle w:val="FontStyle23"/>
                <w:sz w:val="20"/>
                <w:szCs w:val="20"/>
              </w:rPr>
              <w:t xml:space="preserve">3. </w:t>
            </w:r>
            <w:r w:rsidRPr="00346E29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C47D4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B3C45" w:rsidRPr="002C47D4" w:rsidRDefault="009B3C45" w:rsidP="00F30CA4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B3C45" w:rsidRPr="002C47D4" w:rsidRDefault="009B3C45" w:rsidP="00F30CA4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B3C45" w:rsidRPr="002C47D4" w:rsidRDefault="009B3C45" w:rsidP="00F30CA4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C47D4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B3C45" w:rsidRPr="002C47D4" w:rsidRDefault="009B3C45" w:rsidP="00F30CA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46E29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C47D4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B3C45" w:rsidRPr="002C47D4" w:rsidRDefault="009B3C45" w:rsidP="00F30CA4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46E29">
              <w:rPr>
                <w:rStyle w:val="FontStyle23"/>
                <w:sz w:val="20"/>
                <w:szCs w:val="20"/>
              </w:rPr>
              <w:t xml:space="preserve">6. </w:t>
            </w:r>
            <w:r w:rsidRPr="00346E29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C47D4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B3C45" w:rsidRPr="002C47D4" w:rsidRDefault="009B3C45" w:rsidP="00F30CA4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46E29">
              <w:rPr>
                <w:rStyle w:val="FontStyle23"/>
                <w:sz w:val="20"/>
                <w:szCs w:val="20"/>
              </w:rPr>
              <w:t xml:space="preserve">7. </w:t>
            </w:r>
            <w:r w:rsidRPr="00346E29">
              <w:rPr>
                <w:sz w:val="20"/>
                <w:szCs w:val="20"/>
              </w:rPr>
              <w:t>Удостоверение личности военнослужащего</w:t>
            </w:r>
            <w:r w:rsidRPr="002C47D4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F30CA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B3C45" w:rsidRPr="00346E29" w:rsidTr="0006624D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1</w:t>
            </w:r>
          </w:p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2C47D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Необязательный документ. Предоставляется при наличии соответствующего обстоятельства.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A416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346E29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346E29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346E29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B3C45" w:rsidRPr="00346E29" w:rsidTr="0006624D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562636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Документ, подтверждающий трудовую деятельность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562636">
            <w:pPr>
              <w:pStyle w:val="Style1"/>
              <w:jc w:val="both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Трудовая книжка, иные документы, подтверждающие стаж работы на муниципальной службе и зачета в него иных периодов трудовой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562636">
            <w:pPr>
              <w:pStyle w:val="Style1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1</w:t>
            </w:r>
          </w:p>
          <w:p w:rsidR="009B3C45" w:rsidRPr="00346E29" w:rsidRDefault="009B3C45" w:rsidP="0033549B">
            <w:pPr>
              <w:pStyle w:val="Style1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Предъявляется оригинал или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562636">
            <w:pPr>
              <w:pStyle w:val="Style1"/>
              <w:jc w:val="both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Обязательный документ.</w:t>
            </w:r>
          </w:p>
          <w:p w:rsidR="009B3C45" w:rsidRPr="00346E29" w:rsidRDefault="009B3C45" w:rsidP="0056263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6F2985">
            <w:pPr>
              <w:pStyle w:val="ListParagraph"/>
              <w:widowControl/>
              <w:ind w:left="102"/>
              <w:jc w:val="both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Копия трудовой книжки должна быть заверена нотариально или кадровой службой по месту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0CA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9B3C45" w:rsidRPr="002C47D4" w:rsidRDefault="009B3C45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B3C45" w:rsidRPr="002C47D4" w:rsidRDefault="009B3C45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9B3C45" w:rsidRPr="002C47D4" w:rsidRDefault="009B3C45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B3C45" w:rsidRPr="002C47D4" w:rsidRDefault="009B3C45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9B3C45" w:rsidRPr="00346E29" w:rsidTr="00C14593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в адрес, которого(ой) направляется межведомст</w:t>
            </w:r>
            <w:r w:rsidRPr="00346E29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346E29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346E29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Срок</w:t>
            </w:r>
          </w:p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9B3C45" w:rsidRPr="00346E29" w:rsidTr="00C14593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9B3C45" w:rsidRPr="00346E29" w:rsidTr="00C14593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A97E53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</w:tc>
      </w:tr>
      <w:tr w:rsidR="009B3C45" w:rsidRPr="00346E29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</w:t>
            </w:r>
          </w:p>
        </w:tc>
      </w:tr>
      <w:tr w:rsidR="009B3C45" w:rsidRPr="00346E29" w:rsidTr="00C14593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A97E53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346E29">
              <w:rPr>
                <w:rStyle w:val="FontStyle23"/>
                <w:b/>
                <w:sz w:val="20"/>
                <w:szCs w:val="20"/>
              </w:rPr>
              <w:t>Подуслуга № 2</w:t>
            </w:r>
          </w:p>
        </w:tc>
      </w:tr>
      <w:tr w:rsidR="009B3C45" w:rsidRPr="00346E29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i/>
                <w:sz w:val="20"/>
                <w:szCs w:val="20"/>
              </w:rPr>
            </w:pPr>
            <w:r w:rsidRPr="00346E2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</w:t>
            </w:r>
          </w:p>
        </w:tc>
      </w:tr>
      <w:tr w:rsidR="009B3C45" w:rsidRPr="00346E29" w:rsidTr="00B07C41">
        <w:trPr>
          <w:trHeight w:val="312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12786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46E29">
              <w:rPr>
                <w:rStyle w:val="FontStyle23"/>
                <w:b/>
                <w:sz w:val="20"/>
                <w:szCs w:val="20"/>
              </w:rPr>
              <w:t xml:space="preserve">              Подуслуга № 3</w:t>
            </w:r>
          </w:p>
        </w:tc>
      </w:tr>
      <w:tr w:rsidR="009B3C45" w:rsidRPr="00346E29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i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9B3C45" w:rsidRPr="002C47D4" w:rsidRDefault="009B3C45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B3C45" w:rsidRPr="002C47D4" w:rsidRDefault="009B3C45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9B3C45" w:rsidRPr="002C47D4" w:rsidRDefault="009B3C45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0"/>
          <w:sz w:val="20"/>
          <w:szCs w:val="20"/>
        </w:rPr>
        <w:t>Раздел 6. Результат «подуслуги»</w:t>
      </w:r>
    </w:p>
    <w:p w:rsidR="009B3C45" w:rsidRPr="002C47D4" w:rsidRDefault="009B3C45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B3C45" w:rsidRPr="002C47D4" w:rsidRDefault="009B3C45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9B3C45" w:rsidRPr="00346E29" w:rsidTr="00C14593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Документ/ документы, являющийся (иеся) результатом «подуслуги»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3C45" w:rsidRPr="00346E29" w:rsidRDefault="009B3C45" w:rsidP="0065385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Требования к документу/ документам, являющемуся (имся) результатом «подуслуги»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являющегося (ихся) результатом «подуслуги»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9B3C45" w:rsidRPr="00346E29" w:rsidTr="00C14593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9B3C45" w:rsidRPr="00346E29" w:rsidRDefault="009B3C45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9B3C45" w:rsidRPr="00346E29" w:rsidTr="00C14593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9B3C45" w:rsidRPr="00346E29" w:rsidTr="00C14593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33549B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</w:tc>
      </w:tr>
      <w:tr w:rsidR="009B3C45" w:rsidRPr="00346E29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6C301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Уведомление о назначении ежемесячной доплаты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15113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Положительный</w:t>
            </w:r>
          </w:p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 лично в Администрации</w:t>
            </w:r>
          </w:p>
          <w:p w:rsidR="009B3C45" w:rsidRPr="00346E29" w:rsidRDefault="009B3C45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 лично в МФЦ</w:t>
            </w:r>
          </w:p>
          <w:p w:rsidR="009B3C45" w:rsidRPr="00346E29" w:rsidRDefault="009B3C45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9B3C45" w:rsidRPr="00346E29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6C301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Акт о назначении ежемесячной доплаты</w:t>
            </w:r>
            <w:r w:rsidRPr="00346E29">
              <w:rPr>
                <w:rStyle w:val="FootnoteReference"/>
                <w:sz w:val="20"/>
                <w:szCs w:val="20"/>
              </w:rPr>
              <w:footnoteReference w:id="4"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 лично в Администрации</w:t>
            </w:r>
          </w:p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 лично в МФЦ</w:t>
            </w:r>
          </w:p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9B3C45" w:rsidRPr="00346E29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15113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Уведомление об отказе в назначении ежемесячной доплаты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 лично в Администрации</w:t>
            </w:r>
          </w:p>
          <w:p w:rsidR="009B3C45" w:rsidRPr="00346E29" w:rsidRDefault="009B3C45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 лично в МФЦ</w:t>
            </w:r>
          </w:p>
          <w:p w:rsidR="009B3C45" w:rsidRPr="00346E29" w:rsidRDefault="009B3C45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9B3C45" w:rsidRPr="00346E29" w:rsidTr="008C71FA">
        <w:trPr>
          <w:trHeight w:val="29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A97E5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46E29">
              <w:rPr>
                <w:rStyle w:val="FontStyle23"/>
                <w:b/>
                <w:sz w:val="20"/>
                <w:szCs w:val="20"/>
              </w:rPr>
              <w:t>Подуслуга № 2</w:t>
            </w:r>
          </w:p>
        </w:tc>
      </w:tr>
      <w:tr w:rsidR="009B3C45" w:rsidRPr="00346E29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15113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Уведомление заявителя о приостановлении выплаты ежемесячной доплаты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Положительный</w:t>
            </w:r>
          </w:p>
          <w:p w:rsidR="009B3C45" w:rsidRPr="00346E29" w:rsidRDefault="009B3C45" w:rsidP="002E038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2E038E">
            <w:pPr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 лично в Администрации</w:t>
            </w:r>
          </w:p>
          <w:p w:rsidR="009B3C45" w:rsidRPr="00346E29" w:rsidRDefault="009B3C45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 лично в МФЦ</w:t>
            </w:r>
          </w:p>
          <w:p w:rsidR="009B3C45" w:rsidRPr="00346E29" w:rsidRDefault="009B3C45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2E038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 xml:space="preserve">30 календарных дней с даты получения результата услуги </w:t>
            </w:r>
          </w:p>
        </w:tc>
      </w:tr>
      <w:tr w:rsidR="009B3C45" w:rsidRPr="00346E29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227F7F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6C301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Акт о приостановлении выплаты ежемесячной доплаты</w:t>
            </w:r>
            <w:r w:rsidRPr="00346E29">
              <w:rPr>
                <w:rStyle w:val="FootnoteReference"/>
                <w:sz w:val="20"/>
                <w:szCs w:val="20"/>
              </w:rPr>
              <w:footnoteReference w:id="5"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227F7F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227F7F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227F7F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227F7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227F7F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 лично в Администрации</w:t>
            </w:r>
          </w:p>
          <w:p w:rsidR="009B3C45" w:rsidRPr="00346E29" w:rsidRDefault="009B3C45" w:rsidP="00227F7F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 лично в МФЦ</w:t>
            </w:r>
          </w:p>
          <w:p w:rsidR="009B3C45" w:rsidRPr="00346E29" w:rsidRDefault="009B3C45" w:rsidP="00227F7F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227F7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227F7F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9B3C45" w:rsidRPr="00346E29" w:rsidTr="008C71FA">
        <w:trPr>
          <w:trHeight w:val="29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33549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46E29">
              <w:rPr>
                <w:rStyle w:val="FontStyle23"/>
                <w:b/>
                <w:sz w:val="20"/>
                <w:szCs w:val="20"/>
              </w:rPr>
              <w:t>Подуслуга № 3</w:t>
            </w:r>
          </w:p>
        </w:tc>
      </w:tr>
      <w:tr w:rsidR="009B3C45" w:rsidRPr="00346E29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DD3EE2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 xml:space="preserve">Уведомление о возобновлении выплаты ежемесячной доплаты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Положительный</w:t>
            </w:r>
          </w:p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 лично в Администрации</w:t>
            </w:r>
          </w:p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 лично в МФЦ</w:t>
            </w:r>
          </w:p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9B3C45" w:rsidRPr="00346E29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6C301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Акт о возобновлении выплаты ежемесячной доплаты</w:t>
            </w:r>
            <w:r w:rsidRPr="00346E29">
              <w:rPr>
                <w:rStyle w:val="FootnoteReference"/>
                <w:sz w:val="20"/>
                <w:szCs w:val="20"/>
              </w:rPr>
              <w:footnoteReference w:id="6"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 лично в Администрации</w:t>
            </w:r>
          </w:p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 лично в МФЦ</w:t>
            </w:r>
          </w:p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9B3C45" w:rsidRPr="00346E29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DD3EE2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Уведомление об отказе в возобновлении выплаты ежемесячной доплаты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 лично в Администрации</w:t>
            </w:r>
          </w:p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 лично в МФЦ</w:t>
            </w:r>
          </w:p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B07C4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</w:tbl>
    <w:p w:rsidR="009B3C45" w:rsidRPr="002C47D4" w:rsidRDefault="009B3C45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9B3C45" w:rsidRPr="002C47D4" w:rsidRDefault="009B3C45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0"/>
          <w:sz w:val="20"/>
          <w:szCs w:val="20"/>
        </w:rPr>
        <w:t xml:space="preserve">Раздел </w:t>
      </w:r>
      <w:r w:rsidRPr="002C47D4">
        <w:rPr>
          <w:rStyle w:val="FontStyle22"/>
          <w:sz w:val="20"/>
          <w:szCs w:val="20"/>
        </w:rPr>
        <w:t xml:space="preserve">7. </w:t>
      </w:r>
      <w:r w:rsidRPr="002C47D4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2C47D4">
        <w:rPr>
          <w:rStyle w:val="FontStyle23"/>
          <w:sz w:val="20"/>
          <w:szCs w:val="20"/>
        </w:rPr>
        <w:t>«подуслуги»</w:t>
      </w:r>
    </w:p>
    <w:p w:rsidR="009B3C45" w:rsidRPr="002C47D4" w:rsidRDefault="009B3C45" w:rsidP="007840B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B3C45" w:rsidRPr="002C47D4" w:rsidRDefault="009B3C45" w:rsidP="007840B8">
      <w:pPr>
        <w:widowControl/>
        <w:rPr>
          <w:sz w:val="20"/>
          <w:szCs w:val="20"/>
        </w:rPr>
      </w:pPr>
    </w:p>
    <w:tbl>
      <w:tblPr>
        <w:tblW w:w="153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2064"/>
        <w:gridCol w:w="3969"/>
        <w:gridCol w:w="2551"/>
        <w:gridCol w:w="2448"/>
        <w:gridCol w:w="1850"/>
        <w:gridCol w:w="1939"/>
        <w:gridCol w:w="45"/>
      </w:tblGrid>
      <w:tr w:rsidR="009B3C45" w:rsidRPr="00346E29" w:rsidTr="006D36B4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B3C45" w:rsidRPr="00346E29" w:rsidTr="006D36B4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9B3C45" w:rsidRPr="00346E29" w:rsidTr="006D36B4">
        <w:trPr>
          <w:trHeight w:val="154"/>
        </w:trPr>
        <w:tc>
          <w:tcPr>
            <w:tcW w:w="153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</w:tr>
      <w:tr w:rsidR="009B3C45" w:rsidRPr="00346E29" w:rsidTr="006D36B4">
        <w:trPr>
          <w:gridAfter w:val="1"/>
          <w:wAfter w:w="45" w:type="dxa"/>
          <w:trHeight w:val="169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0959D3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346E29">
              <w:rPr>
                <w:b/>
                <w:sz w:val="20"/>
                <w:szCs w:val="20"/>
              </w:rPr>
              <w:t>Предоставление услуги через МФЦ РК</w:t>
            </w:r>
          </w:p>
        </w:tc>
      </w:tr>
      <w:tr w:rsidR="009B3C45" w:rsidRPr="00346E29" w:rsidTr="006D36B4">
        <w:trPr>
          <w:trHeight w:val="169"/>
        </w:trPr>
        <w:tc>
          <w:tcPr>
            <w:tcW w:w="153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A97E53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346E29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  <w:p w:rsidR="009B3C45" w:rsidRPr="00346E29" w:rsidRDefault="009B3C45" w:rsidP="00A97E53">
            <w:pPr>
              <w:pStyle w:val="Style13"/>
              <w:widowControl/>
              <w:spacing w:line="240" w:lineRule="auto"/>
              <w:ind w:left="720"/>
              <w:jc w:val="center"/>
              <w:rPr>
                <w:sz w:val="20"/>
                <w:szCs w:val="20"/>
              </w:rPr>
            </w:pPr>
            <w:r w:rsidRPr="00346E29">
              <w:rPr>
                <w:rStyle w:val="FontStyle23"/>
                <w:b/>
                <w:sz w:val="20"/>
                <w:szCs w:val="20"/>
              </w:rPr>
              <w:t>Подуслуга № 2</w:t>
            </w:r>
            <w:r w:rsidRPr="00346E29">
              <w:rPr>
                <w:sz w:val="20"/>
                <w:szCs w:val="20"/>
              </w:rPr>
              <w:t xml:space="preserve"> </w:t>
            </w:r>
          </w:p>
          <w:p w:rsidR="009B3C45" w:rsidRPr="00346E29" w:rsidRDefault="009B3C45" w:rsidP="00A97E53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b/>
                <w:sz w:val="20"/>
                <w:szCs w:val="20"/>
              </w:rPr>
              <w:t>Подуслуга № 3</w:t>
            </w:r>
          </w:p>
        </w:tc>
      </w:tr>
      <w:tr w:rsidR="009B3C45" w:rsidRPr="00346E29" w:rsidTr="006D36B4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8C71FA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346E29">
              <w:rPr>
                <w:sz w:val="20"/>
                <w:szCs w:val="20"/>
                <w:lang w:eastAsia="en-US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нет</w:t>
            </w:r>
          </w:p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E4625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 xml:space="preserve">             -</w:t>
            </w:r>
          </w:p>
        </w:tc>
      </w:tr>
      <w:tr w:rsidR="009B3C45" w:rsidRPr="00346E29" w:rsidTr="006D36B4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771ACB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8C71FA">
            <w:pPr>
              <w:pStyle w:val="Style1"/>
              <w:widowControl/>
              <w:rPr>
                <w:sz w:val="20"/>
                <w:szCs w:val="20"/>
                <w:lang w:eastAsia="en-US"/>
              </w:rPr>
            </w:pPr>
            <w:r w:rsidRPr="00346E29">
              <w:rPr>
                <w:sz w:val="20"/>
                <w:szCs w:val="20"/>
                <w:lang w:eastAsia="en-US"/>
              </w:rPr>
              <w:t>На следующий рабочий день после приема заявления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E4625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Организация курьерской службы МФЦ</w:t>
            </w:r>
          </w:p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Реестр передачи дел</w:t>
            </w:r>
          </w:p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Опись документов</w:t>
            </w:r>
          </w:p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B3C45" w:rsidRPr="00346E29" w:rsidTr="006D36B4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4A5D2A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2846D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8C71FA">
            <w:pPr>
              <w:pStyle w:val="Style1"/>
              <w:widowControl/>
              <w:rPr>
                <w:sz w:val="20"/>
                <w:szCs w:val="20"/>
                <w:lang w:eastAsia="en-US"/>
              </w:rPr>
            </w:pPr>
            <w:r w:rsidRPr="00346E29">
              <w:rPr>
                <w:sz w:val="20"/>
                <w:szCs w:val="20"/>
                <w:lang w:eastAsia="en-US"/>
              </w:rPr>
              <w:t>На следующий рабочий день после подготовки результата услуги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03423C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Организация курьерской службы МФЦ</w:t>
            </w:r>
          </w:p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 xml:space="preserve">             -</w:t>
            </w:r>
          </w:p>
        </w:tc>
      </w:tr>
      <w:tr w:rsidR="009B3C45" w:rsidRPr="00346E29" w:rsidTr="006D36B4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8C71FA">
            <w:pPr>
              <w:pStyle w:val="Style1"/>
              <w:widowControl/>
              <w:rPr>
                <w:sz w:val="20"/>
                <w:szCs w:val="20"/>
                <w:lang w:eastAsia="en-US"/>
              </w:rPr>
            </w:pPr>
            <w:r w:rsidRPr="00346E29">
              <w:rPr>
                <w:sz w:val="20"/>
                <w:szCs w:val="20"/>
                <w:lang w:eastAsia="en-US"/>
              </w:rPr>
              <w:t>В день обращения заявителя (представителя заявителя)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Расписка в выдаче документов</w:t>
            </w:r>
          </w:p>
        </w:tc>
      </w:tr>
      <w:tr w:rsidR="009B3C45" w:rsidRPr="00346E29" w:rsidTr="006D36B4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6D36B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6D36B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6D36B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6D36B4">
            <w:pPr>
              <w:pStyle w:val="Style1"/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346E2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6D36B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6D36B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6D36B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7</w:t>
            </w:r>
          </w:p>
        </w:tc>
      </w:tr>
      <w:tr w:rsidR="009B3C45" w:rsidRPr="00346E29" w:rsidTr="000959D3">
        <w:trPr>
          <w:trHeight w:val="277"/>
        </w:trPr>
        <w:tc>
          <w:tcPr>
            <w:tcW w:w="153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6D36B4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346E29">
              <w:rPr>
                <w:b/>
                <w:sz w:val="20"/>
                <w:szCs w:val="20"/>
              </w:rPr>
              <w:t>Предоставление услуги через орган местного самоуправления</w:t>
            </w:r>
          </w:p>
        </w:tc>
      </w:tr>
      <w:tr w:rsidR="009B3C45" w:rsidRPr="00346E29" w:rsidTr="000959D3">
        <w:trPr>
          <w:trHeight w:val="277"/>
        </w:trPr>
        <w:tc>
          <w:tcPr>
            <w:tcW w:w="153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6D36B4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346E29">
              <w:rPr>
                <w:b/>
                <w:sz w:val="20"/>
                <w:szCs w:val="20"/>
              </w:rPr>
              <w:t>Подуслуга № 1</w:t>
            </w:r>
          </w:p>
          <w:p w:rsidR="009B3C45" w:rsidRPr="00346E29" w:rsidRDefault="009B3C45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B3C45" w:rsidRPr="00346E29" w:rsidTr="006D36B4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8E7A3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8E7A34">
            <w:pPr>
              <w:jc w:val="both"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Прием и регистрация заявления и документов;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685844" w:rsidRDefault="009B3C45" w:rsidP="008E7A34">
            <w:pPr>
              <w:pStyle w:val="Style1"/>
              <w:widowControl/>
              <w:rPr>
                <w:sz w:val="20"/>
                <w:szCs w:val="20"/>
              </w:rPr>
            </w:pPr>
            <w:r w:rsidRPr="00685844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</w:t>
            </w:r>
          </w:p>
          <w:p w:rsidR="009B3C45" w:rsidRPr="00685844" w:rsidRDefault="009B3C45" w:rsidP="008E7A34">
            <w:pPr>
              <w:pStyle w:val="Style1"/>
              <w:widowControl/>
              <w:rPr>
                <w:sz w:val="20"/>
                <w:szCs w:val="20"/>
              </w:rPr>
            </w:pPr>
            <w:r w:rsidRPr="00685844">
              <w:rPr>
                <w:sz w:val="20"/>
                <w:szCs w:val="20"/>
              </w:rPr>
              <w:t>1. Заявитель предоставляет заявление в Администрацию Медвежьегорского муниципального района. При установлении факта ненадлежащего оформления заявления специалист возвращает документы заявителю и разъясняет ему причины возврата.</w:t>
            </w:r>
          </w:p>
          <w:p w:rsidR="009B3C45" w:rsidRPr="00685844" w:rsidRDefault="009B3C45" w:rsidP="008E7A34">
            <w:pPr>
              <w:pStyle w:val="Style1"/>
              <w:widowControl/>
              <w:rPr>
                <w:sz w:val="20"/>
                <w:szCs w:val="20"/>
              </w:rPr>
            </w:pPr>
            <w:r w:rsidRPr="00685844">
              <w:rPr>
                <w:sz w:val="20"/>
                <w:szCs w:val="20"/>
              </w:rPr>
              <w:t>2.</w:t>
            </w:r>
            <w:r w:rsidRPr="00346E29">
              <w:rPr>
                <w:sz w:val="20"/>
                <w:szCs w:val="20"/>
              </w:rPr>
              <w:t xml:space="preserve"> </w:t>
            </w:r>
            <w:r w:rsidRPr="00685844">
              <w:rPr>
                <w:sz w:val="20"/>
                <w:szCs w:val="20"/>
              </w:rPr>
              <w:t>Специалист администрации, ответственный за прием (выдачу) документов,</w:t>
            </w:r>
            <w:r w:rsidRPr="00346E29">
              <w:rPr>
                <w:sz w:val="20"/>
                <w:szCs w:val="20"/>
              </w:rPr>
              <w:t xml:space="preserve"> </w:t>
            </w:r>
            <w:r w:rsidRPr="00685844">
              <w:rPr>
                <w:sz w:val="20"/>
                <w:szCs w:val="20"/>
              </w:rPr>
              <w:t>При отсутствии оснований для отказа в приеме заявления от заявителя направляет заявление представленное заявителем Руководителю органа местного самоуправления для определения отдела ответственного за рассмотрение направленного  заявления.</w:t>
            </w:r>
          </w:p>
          <w:p w:rsidR="009B3C45" w:rsidRPr="00685844" w:rsidRDefault="009B3C45" w:rsidP="008E7A34">
            <w:pPr>
              <w:pStyle w:val="Style1"/>
              <w:widowControl/>
              <w:rPr>
                <w:sz w:val="20"/>
                <w:szCs w:val="20"/>
              </w:rPr>
            </w:pPr>
            <w:r w:rsidRPr="00685844">
              <w:rPr>
                <w:sz w:val="20"/>
                <w:szCs w:val="20"/>
              </w:rPr>
              <w:t>3. Заявление передается для рассмотрения руководителю отдела органа местного самоуправления ответственного за рассмотрение документов, согласно резолюции;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8E7A34">
            <w:pPr>
              <w:pStyle w:val="Style1"/>
              <w:widowControl/>
              <w:rPr>
                <w:sz w:val="20"/>
                <w:szCs w:val="20"/>
                <w:lang w:eastAsia="en-US"/>
              </w:rPr>
            </w:pPr>
            <w:r w:rsidRPr="00346E29">
              <w:rPr>
                <w:sz w:val="20"/>
                <w:szCs w:val="20"/>
                <w:lang w:eastAsia="en-US"/>
              </w:rPr>
              <w:t>30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8E7A3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8E7A3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8E7A34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</w:t>
            </w:r>
          </w:p>
        </w:tc>
      </w:tr>
      <w:tr w:rsidR="009B3C45" w:rsidRPr="00346E29" w:rsidTr="006D36B4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A8087E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A5047B" w:rsidRDefault="009B3C45" w:rsidP="00A808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5047B">
              <w:rPr>
                <w:rFonts w:ascii="Times New Roman" w:hAnsi="Times New Roman" w:cs="Times New Roman"/>
              </w:rPr>
              <w:t>Рассмотрение заявления и документов, определение размера ежемесячной доплаты либо отказ в установлении ежемесячной доплаты, принятие решения о выплате либо об отказе  в выплате  ежемесячной доплаты, уведомление заявителя о принятом решении.</w:t>
            </w:r>
          </w:p>
          <w:p w:rsidR="009B3C45" w:rsidRPr="00346E29" w:rsidRDefault="009B3C45" w:rsidP="00A808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Default="009B3C45" w:rsidP="00A8087E">
            <w:pPr>
              <w:pStyle w:val="Style1"/>
              <w:widowControl/>
              <w:rPr>
                <w:sz w:val="20"/>
                <w:szCs w:val="20"/>
              </w:rPr>
            </w:pPr>
            <w:r w:rsidRPr="00700ACD">
              <w:rPr>
                <w:sz w:val="20"/>
                <w:szCs w:val="20"/>
              </w:rPr>
              <w:t xml:space="preserve">Специалист  проводит </w:t>
            </w:r>
            <w:r>
              <w:rPr>
                <w:sz w:val="20"/>
                <w:szCs w:val="20"/>
              </w:rPr>
              <w:t xml:space="preserve">проверку </w:t>
            </w:r>
            <w:r w:rsidRPr="00700ACD">
              <w:rPr>
                <w:sz w:val="20"/>
                <w:szCs w:val="20"/>
              </w:rPr>
              <w:t xml:space="preserve">документов на соответствие их </w:t>
            </w:r>
            <w:r>
              <w:rPr>
                <w:sz w:val="20"/>
                <w:szCs w:val="20"/>
              </w:rPr>
              <w:t xml:space="preserve"> установленным </w:t>
            </w:r>
            <w:r w:rsidRPr="00700ACD">
              <w:rPr>
                <w:sz w:val="20"/>
                <w:szCs w:val="20"/>
              </w:rPr>
              <w:t xml:space="preserve">требованиям. </w:t>
            </w:r>
          </w:p>
          <w:p w:rsidR="009B3C45" w:rsidRPr="00700ACD" w:rsidRDefault="009B3C45" w:rsidP="00A8087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необходимости </w:t>
            </w:r>
            <w:r w:rsidRPr="00700ACD">
              <w:rPr>
                <w:sz w:val="20"/>
                <w:szCs w:val="20"/>
              </w:rPr>
              <w:t xml:space="preserve"> подготавливает запросы в соответствующие организации для получения недостающих сведений или документов.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A8087E">
            <w:pPr>
              <w:pStyle w:val="Style1"/>
              <w:widowControl/>
              <w:rPr>
                <w:sz w:val="20"/>
                <w:szCs w:val="20"/>
                <w:lang w:eastAsia="en-US"/>
              </w:rPr>
            </w:pPr>
            <w:r w:rsidRPr="00346E29">
              <w:rPr>
                <w:sz w:val="20"/>
                <w:szCs w:val="20"/>
                <w:lang w:eastAsia="en-US"/>
              </w:rPr>
              <w:t>3 дня</w:t>
            </w:r>
            <w:r w:rsidRPr="00CD1842">
              <w:rPr>
                <w:sz w:val="20"/>
                <w:szCs w:val="20"/>
              </w:rPr>
              <w:t xml:space="preserve"> </w:t>
            </w:r>
            <w:r w:rsidRPr="00346E29">
              <w:rPr>
                <w:sz w:val="20"/>
                <w:szCs w:val="20"/>
                <w:lang w:eastAsia="en-US"/>
              </w:rPr>
              <w:t xml:space="preserve">момента поступления заявления в Администрацию </w:t>
            </w:r>
            <w:r>
              <w:rPr>
                <w:sz w:val="20"/>
                <w:szCs w:val="20"/>
                <w:lang w:eastAsia="en-US"/>
              </w:rPr>
              <w:t>Падан</w:t>
            </w:r>
            <w:r w:rsidRPr="00346E29">
              <w:rPr>
                <w:sz w:val="20"/>
                <w:szCs w:val="20"/>
                <w:lang w:eastAsia="en-US"/>
              </w:rPr>
              <w:t>ского сельского поселения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A8087E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A8087E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A8087E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</w:t>
            </w:r>
          </w:p>
        </w:tc>
      </w:tr>
      <w:tr w:rsidR="009B3C45" w:rsidRPr="00346E29" w:rsidTr="006D36B4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D1371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256FA6" w:rsidRDefault="009B3C45" w:rsidP="00D1371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Принятие решения о назначении доплаты к пенсии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Default="009B3C45" w:rsidP="00D1371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Специалист Администрации ответственный за предоставление муниципальной услуги  формирует  пенсионное дело и передает</w:t>
            </w:r>
            <w:r w:rsidRPr="00315E04">
              <w:rPr>
                <w:sz w:val="20"/>
                <w:szCs w:val="20"/>
              </w:rPr>
              <w:t xml:space="preserve">  Председателю комиссии по назначению, перерасчету и выплате доплаты к пенсии для назначения заседания комиссии и рассмотрения поступившего заявления.</w:t>
            </w:r>
          </w:p>
          <w:p w:rsidR="009B3C45" w:rsidRDefault="009B3C45" w:rsidP="00D1371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3467C">
              <w:rPr>
                <w:sz w:val="20"/>
                <w:szCs w:val="20"/>
              </w:rPr>
              <w:t>По результатам рассмотрения Комиссия принимает решение о рекомендации Главе Администрации назначить доплату к пенсии либо отказать в ее назначении</w:t>
            </w:r>
            <w:r>
              <w:rPr>
                <w:sz w:val="20"/>
                <w:szCs w:val="20"/>
              </w:rPr>
              <w:t>.</w:t>
            </w:r>
          </w:p>
          <w:p w:rsidR="009B3C45" w:rsidRDefault="009B3C45" w:rsidP="00D1371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 случае принятия Решение комиссии  об отказе</w:t>
            </w:r>
            <w:r w:rsidRPr="00A4723F">
              <w:rPr>
                <w:sz w:val="20"/>
                <w:szCs w:val="20"/>
              </w:rPr>
              <w:t xml:space="preserve"> в назначении доплаты к пенсии </w:t>
            </w:r>
            <w:r>
              <w:rPr>
                <w:sz w:val="20"/>
                <w:szCs w:val="20"/>
              </w:rPr>
              <w:t>.</w:t>
            </w:r>
          </w:p>
          <w:p w:rsidR="009B3C45" w:rsidRDefault="009B3C45" w:rsidP="00D1371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готовит уведомление заявителю об </w:t>
            </w:r>
            <w:r w:rsidRPr="00256FA6">
              <w:rPr>
                <w:sz w:val="20"/>
                <w:szCs w:val="20"/>
              </w:rPr>
              <w:t>отказе в назначении ежемесячной доплаты</w:t>
            </w:r>
            <w:r>
              <w:rPr>
                <w:sz w:val="20"/>
                <w:szCs w:val="20"/>
              </w:rPr>
              <w:t xml:space="preserve"> к пенсии.</w:t>
            </w:r>
          </w:p>
          <w:p w:rsidR="009B3C45" w:rsidRPr="00315E04" w:rsidRDefault="009B3C45" w:rsidP="00D1371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 случае принятия Решения на комиссии о назначении доплаты к пенсии .</w:t>
            </w:r>
            <w:r w:rsidRPr="00984923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пределяется</w:t>
            </w:r>
            <w:r w:rsidRPr="00984923">
              <w:rPr>
                <w:sz w:val="20"/>
                <w:szCs w:val="20"/>
              </w:rPr>
              <w:t xml:space="preserve"> размера доплаты к пенсии</w:t>
            </w:r>
            <w:r>
              <w:rPr>
                <w:sz w:val="20"/>
                <w:szCs w:val="20"/>
              </w:rPr>
              <w:t xml:space="preserve"> и издается Постановления администрации о назначении доплаты к пенсии.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Default="009B3C45" w:rsidP="00D13711">
            <w:pPr>
              <w:pStyle w:val="Style1"/>
              <w:widowControl/>
              <w:rPr>
                <w:sz w:val="20"/>
                <w:szCs w:val="20"/>
                <w:lang w:eastAsia="en-US"/>
              </w:rPr>
            </w:pPr>
            <w:r w:rsidRPr="000B2795">
              <w:rPr>
                <w:sz w:val="20"/>
                <w:szCs w:val="20"/>
                <w:lang w:eastAsia="en-US"/>
              </w:rPr>
              <w:t>Максимальный срок выполнения действий – 3</w:t>
            </w:r>
            <w:r>
              <w:rPr>
                <w:sz w:val="20"/>
                <w:szCs w:val="20"/>
                <w:lang w:eastAsia="en-US"/>
              </w:rPr>
              <w:t xml:space="preserve">0 </w:t>
            </w:r>
            <w:r w:rsidRPr="000B279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дней </w:t>
            </w:r>
            <w:r w:rsidRPr="00990A33">
              <w:rPr>
                <w:sz w:val="20"/>
                <w:szCs w:val="20"/>
              </w:rPr>
              <w:t xml:space="preserve">с даты </w:t>
            </w:r>
            <w:r>
              <w:rPr>
                <w:sz w:val="20"/>
                <w:szCs w:val="20"/>
              </w:rPr>
              <w:t>поступления</w:t>
            </w:r>
            <w:r w:rsidRPr="00990A33">
              <w:rPr>
                <w:sz w:val="20"/>
                <w:szCs w:val="20"/>
              </w:rPr>
              <w:t xml:space="preserve"> заявления в Администрацию </w:t>
            </w:r>
            <w:r>
              <w:rPr>
                <w:sz w:val="20"/>
                <w:szCs w:val="20"/>
              </w:rPr>
              <w:t>Паданского сельского поселения</w:t>
            </w:r>
          </w:p>
          <w:p w:rsidR="009B3C45" w:rsidRPr="000B2795" w:rsidRDefault="009B3C45" w:rsidP="00D13711">
            <w:pPr>
              <w:pStyle w:val="Style1"/>
              <w:widowControl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D1371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D1371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D1371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</w:t>
            </w:r>
          </w:p>
        </w:tc>
      </w:tr>
      <w:tr w:rsidR="009B3C45" w:rsidRPr="00346E29" w:rsidTr="006D36B4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D1371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AF23DB" w:rsidRDefault="009B3C45" w:rsidP="00D1371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F23DB">
              <w:rPr>
                <w:sz w:val="20"/>
                <w:szCs w:val="20"/>
              </w:rPr>
              <w:t>ведомление заявителя о размере назначенной доплаты к пенсии.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2E319B" w:rsidRDefault="009B3C45" w:rsidP="00D1371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Специалист Администрации ответственный за предоставление муниципальной услуги направляет Уведомление </w:t>
            </w:r>
            <w:r w:rsidRPr="002E319B">
              <w:rPr>
                <w:sz w:val="20"/>
                <w:szCs w:val="20"/>
              </w:rPr>
              <w:t>заявителю о размере назначенной доплаты к пенсии по установленной форме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434605" w:rsidRDefault="009B3C45" w:rsidP="00D13711">
            <w:pPr>
              <w:pStyle w:val="Style1"/>
              <w:widowControl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течении 10 дней </w:t>
            </w:r>
            <w:r w:rsidRPr="00434605">
              <w:rPr>
                <w:sz w:val="20"/>
                <w:szCs w:val="20"/>
                <w:lang w:eastAsia="en-US"/>
              </w:rPr>
              <w:t>со дня издания Постановления Администрации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256FA6" w:rsidRDefault="009B3C45" w:rsidP="00D1371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ответственный за предоставлении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D1371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D1371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>-</w:t>
            </w:r>
          </w:p>
        </w:tc>
      </w:tr>
      <w:tr w:rsidR="009B3C45" w:rsidRPr="00346E29" w:rsidTr="005E67FA">
        <w:trPr>
          <w:trHeight w:val="277"/>
        </w:trPr>
        <w:tc>
          <w:tcPr>
            <w:tcW w:w="153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D13711">
            <w:pPr>
              <w:pStyle w:val="Style1"/>
              <w:jc w:val="center"/>
              <w:rPr>
                <w:sz w:val="20"/>
                <w:szCs w:val="20"/>
              </w:rPr>
            </w:pPr>
            <w:r w:rsidRPr="00346E29">
              <w:rPr>
                <w:b/>
                <w:sz w:val="20"/>
                <w:szCs w:val="20"/>
              </w:rPr>
              <w:t>Подуслуга № 2</w:t>
            </w:r>
          </w:p>
          <w:p w:rsidR="009B3C45" w:rsidRPr="00346E29" w:rsidRDefault="009B3C45" w:rsidP="00D137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46E29">
              <w:rPr>
                <w:b/>
                <w:sz w:val="20"/>
                <w:szCs w:val="20"/>
              </w:rPr>
              <w:t>Подуслуга № 3</w:t>
            </w:r>
          </w:p>
        </w:tc>
      </w:tr>
      <w:tr w:rsidR="009B3C45" w:rsidRPr="00346E29" w:rsidTr="006D36B4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D1371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256FA6" w:rsidRDefault="009B3C45" w:rsidP="00D1371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Рассмотрение заявления и </w:t>
            </w:r>
            <w:r>
              <w:rPr>
                <w:sz w:val="20"/>
                <w:szCs w:val="20"/>
              </w:rPr>
              <w:t xml:space="preserve">принятие решения о приостановлении или возобновлении  выплаты доплаты к пенсии </w:t>
            </w:r>
          </w:p>
          <w:p w:rsidR="009B3C45" w:rsidRPr="00256FA6" w:rsidRDefault="009B3C45" w:rsidP="00D13711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D13711">
            <w:pPr>
              <w:pStyle w:val="Style1"/>
              <w:widowControl/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 xml:space="preserve">   Специалист Администрации готовит проекты Постановлений о приостановлении, возобновлении, доплаты к пенсии и выносит предложение на рассмотрение комиссии.</w:t>
            </w:r>
          </w:p>
          <w:p w:rsidR="009B3C45" w:rsidRDefault="009B3C45" w:rsidP="00D1371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2082D">
              <w:rPr>
                <w:sz w:val="20"/>
                <w:szCs w:val="20"/>
              </w:rPr>
              <w:t xml:space="preserve">После согласования </w:t>
            </w:r>
            <w:r>
              <w:rPr>
                <w:sz w:val="20"/>
                <w:szCs w:val="20"/>
              </w:rPr>
              <w:t>комиссии П</w:t>
            </w:r>
            <w:r w:rsidRPr="0082082D">
              <w:rPr>
                <w:sz w:val="20"/>
                <w:szCs w:val="20"/>
              </w:rPr>
              <w:t>остановление подписывается главой Администрации</w:t>
            </w:r>
            <w:r>
              <w:rPr>
                <w:sz w:val="20"/>
                <w:szCs w:val="20"/>
              </w:rPr>
              <w:t>.</w:t>
            </w:r>
          </w:p>
          <w:p w:rsidR="009B3C45" w:rsidRPr="007433B0" w:rsidRDefault="009B3C45" w:rsidP="00D1371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Специалист Администрации </w:t>
            </w:r>
            <w:r w:rsidRPr="007433B0">
              <w:rPr>
                <w:sz w:val="20"/>
                <w:szCs w:val="20"/>
              </w:rPr>
              <w:t xml:space="preserve"> уведомля</w:t>
            </w:r>
            <w:r>
              <w:rPr>
                <w:sz w:val="20"/>
                <w:szCs w:val="20"/>
              </w:rPr>
              <w:t xml:space="preserve">ет заявителя о приостановлении, </w:t>
            </w:r>
            <w:r w:rsidRPr="007433B0">
              <w:rPr>
                <w:sz w:val="20"/>
                <w:szCs w:val="20"/>
              </w:rPr>
              <w:t>возобновлении, выплаты доплаты к пенсии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Default="009B3C45" w:rsidP="00D13711">
            <w:pPr>
              <w:pStyle w:val="Style1"/>
              <w:widowControl/>
              <w:rPr>
                <w:sz w:val="20"/>
                <w:szCs w:val="20"/>
                <w:lang w:eastAsia="en-US"/>
              </w:rPr>
            </w:pPr>
            <w:r w:rsidRPr="00256FA6">
              <w:rPr>
                <w:rStyle w:val="FontStyle23"/>
                <w:sz w:val="20"/>
                <w:szCs w:val="20"/>
              </w:rPr>
              <w:t>5 рабочих дней со дня регистрации заявления в Администрации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Default="009B3C45" w:rsidP="00D1371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ответственный за предоставлении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D1371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D13711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B3C45" w:rsidRPr="00346E29" w:rsidTr="00000A2A">
        <w:trPr>
          <w:trHeight w:val="277"/>
        </w:trPr>
        <w:tc>
          <w:tcPr>
            <w:tcW w:w="153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D13711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9B3C45" w:rsidRPr="002C47D4" w:rsidRDefault="009B3C45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9B3C45" w:rsidRPr="002C47D4" w:rsidRDefault="009B3C45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C47D4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:rsidR="009B3C45" w:rsidRPr="002C47D4" w:rsidRDefault="009B3C45" w:rsidP="009B215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B3C45" w:rsidRPr="002C47D4" w:rsidRDefault="009B3C45" w:rsidP="009B215C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9B3C45" w:rsidRPr="00346E29" w:rsidTr="00AF11C0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346E29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346E29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346E29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B3C45" w:rsidRPr="00346E29" w:rsidRDefault="009B3C45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346E29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346E29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346E29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346E29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346E29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3C45" w:rsidRPr="00346E29" w:rsidRDefault="009B3C45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346E29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346E29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346E29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346E29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346E29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346E29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346E29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45" w:rsidRPr="00346E29" w:rsidRDefault="009B3C45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346E29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346E29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346E29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B3C45" w:rsidRPr="00346E29" w:rsidRDefault="009B3C45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346E29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346E29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9B3C45" w:rsidRPr="00346E29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346E29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46E29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9B3C45" w:rsidRPr="00346E29" w:rsidTr="00F312BA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9B3C45" w:rsidRPr="00346E29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346E29" w:rsidRDefault="009B3C45" w:rsidP="00F77A01">
            <w:pPr>
              <w:rPr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 xml:space="preserve">1. На Едином портале государственных и муниципальных услуг (функций) </w:t>
            </w:r>
            <w:hyperlink r:id="rId7" w:history="1">
              <w:r w:rsidRPr="00346E29">
                <w:rPr>
                  <w:rStyle w:val="Hyperlink"/>
                  <w:sz w:val="20"/>
                  <w:szCs w:val="20"/>
                </w:rPr>
                <w:t>https://www.gosuslugi.ru/</w:t>
              </w:r>
            </w:hyperlink>
          </w:p>
          <w:p w:rsidR="009B3C45" w:rsidRDefault="009B3C45" w:rsidP="00F77A0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46E29">
              <w:rPr>
                <w:sz w:val="20"/>
                <w:szCs w:val="20"/>
              </w:rPr>
              <w:t xml:space="preserve">2. На Портале государственных услуг Республики Карелия  </w:t>
            </w:r>
            <w:hyperlink r:id="rId8" w:history="1">
              <w:r w:rsidRPr="00346E29">
                <w:rPr>
                  <w:rStyle w:val="Hyperlink"/>
                  <w:sz w:val="20"/>
                  <w:szCs w:val="20"/>
                </w:rPr>
                <w:t>http://service.karelia.ru/</w:t>
              </w:r>
            </w:hyperlink>
            <w:r>
              <w:rPr>
                <w:rStyle w:val="FontStyle23"/>
                <w:sz w:val="20"/>
                <w:szCs w:val="20"/>
              </w:rPr>
              <w:t xml:space="preserve"> </w:t>
            </w:r>
          </w:p>
          <w:p w:rsidR="009B3C45" w:rsidRPr="00FD1181" w:rsidRDefault="009B3C45" w:rsidP="00F77A01">
            <w:pPr>
              <w:pStyle w:val="Style11"/>
              <w:widowControl/>
              <w:spacing w:line="240" w:lineRule="auto"/>
              <w:jc w:val="left"/>
              <w:rPr>
                <w:color w:val="0000FF"/>
                <w:sz w:val="20"/>
                <w:szCs w:val="20"/>
              </w:rPr>
            </w:pPr>
            <w:r w:rsidRPr="00346E29">
              <w:rPr>
                <w:sz w:val="20"/>
                <w:szCs w:val="20"/>
                <w:lang w:eastAsia="en-US"/>
              </w:rPr>
              <w:t>3. На официальном сайте муниципального образования «</w:t>
            </w:r>
            <w:r>
              <w:rPr>
                <w:sz w:val="20"/>
                <w:szCs w:val="20"/>
                <w:lang w:eastAsia="en-US"/>
              </w:rPr>
              <w:t>Падан</w:t>
            </w:r>
            <w:r w:rsidRPr="00346E29">
              <w:rPr>
                <w:sz w:val="20"/>
                <w:szCs w:val="20"/>
                <w:lang w:eastAsia="en-US"/>
              </w:rPr>
              <w:t>ское сельское поселение»</w:t>
            </w:r>
            <w:r w:rsidRPr="00346E29">
              <w:t xml:space="preserve"> </w:t>
            </w:r>
            <w:r w:rsidRPr="00FD1181">
              <w:rPr>
                <w:color w:val="0000FF"/>
                <w:sz w:val="20"/>
                <w:szCs w:val="20"/>
              </w:rPr>
              <w:t>http://www.padany.ru/</w:t>
            </w:r>
          </w:p>
          <w:p w:rsidR="009B3C45" w:rsidRPr="00795377" w:rsidRDefault="009B3C45" w:rsidP="00F77A0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346E29">
              <w:rPr>
                <w:sz w:val="20"/>
                <w:szCs w:val="20"/>
                <w:lang w:eastAsia="en-US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Default="009B3C45" w:rsidP="00F77A0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На портале Много-функционального центра предоставления Государственных и муниципальных услуг Республики Карелия</w:t>
            </w:r>
          </w:p>
          <w:p w:rsidR="009B3C45" w:rsidRDefault="009B3C45" w:rsidP="00F77A0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hyperlink r:id="rId9" w:history="1">
              <w:r w:rsidRPr="00346E29">
                <w:rPr>
                  <w:rStyle w:val="Hyperlink"/>
                  <w:sz w:val="20"/>
                  <w:szCs w:val="20"/>
                </w:rPr>
                <w:t>http://www.mfc.karelia.ru/</w:t>
              </w:r>
            </w:hyperlink>
          </w:p>
          <w:p w:rsidR="009B3C45" w:rsidRPr="00795377" w:rsidRDefault="009B3C45" w:rsidP="00F77A01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795377" w:rsidRDefault="009B3C45" w:rsidP="00F77A01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795377" w:rsidRDefault="009B3C45" w:rsidP="00F77A01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>
              <w:rPr>
                <w:rStyle w:val="FontStyle25"/>
                <w:b w:val="0"/>
                <w:sz w:val="18"/>
                <w:szCs w:val="18"/>
              </w:rPr>
              <w:t>-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795377" w:rsidRDefault="009B3C45" w:rsidP="00F77A01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Default="009B3C45" w:rsidP="00F77A0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На портале МФЦ Республики Карелия</w:t>
            </w:r>
          </w:p>
          <w:p w:rsidR="009B3C45" w:rsidRDefault="009B3C45" w:rsidP="00F77A0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hyperlink r:id="rId10" w:history="1">
              <w:r w:rsidRPr="00346E29">
                <w:rPr>
                  <w:rStyle w:val="Hyperlink"/>
                  <w:sz w:val="20"/>
                  <w:szCs w:val="20"/>
                </w:rPr>
                <w:t>http://www.mfc-karelia.ru/onlinecheck</w:t>
              </w:r>
            </w:hyperlink>
          </w:p>
          <w:p w:rsidR="009B3C45" w:rsidRPr="00795377" w:rsidRDefault="009B3C45" w:rsidP="00F77A01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45" w:rsidRPr="00795377" w:rsidRDefault="009B3C45" w:rsidP="00F77A01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нет</w:t>
            </w:r>
          </w:p>
        </w:tc>
      </w:tr>
    </w:tbl>
    <w:p w:rsidR="009B3C45" w:rsidRPr="002C47D4" w:rsidRDefault="009B3C45" w:rsidP="00747FC4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  <w:sectPr w:rsidR="009B3C45" w:rsidRPr="002C47D4" w:rsidSect="0082348C">
          <w:headerReference w:type="default" r:id="rId11"/>
          <w:footerReference w:type="default" r:id="rId12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9B3C45" w:rsidRDefault="009B3C45" w:rsidP="004D6E54">
      <w:pPr>
        <w:pStyle w:val="Style8"/>
        <w:widowControl/>
        <w:jc w:val="both"/>
        <w:rPr>
          <w:rStyle w:val="FontStyle21"/>
          <w:rFonts w:ascii="Arial" w:hAnsi="Arial" w:cs="Arial"/>
          <w:lang w:eastAsia="en-US"/>
        </w:rPr>
      </w:pPr>
    </w:p>
    <w:p w:rsidR="009B3C45" w:rsidRDefault="009B3C45" w:rsidP="00FB5FE0">
      <w:pPr>
        <w:rPr>
          <w:lang w:eastAsia="en-US"/>
        </w:rPr>
      </w:pPr>
    </w:p>
    <w:p w:rsidR="009B3C45" w:rsidRDefault="009B3C45" w:rsidP="00FB5FE0">
      <w:pPr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Приложение № 1</w:t>
      </w:r>
      <w:r>
        <w:t xml:space="preserve">           </w:t>
      </w:r>
    </w:p>
    <w:p w:rsidR="009B3C45" w:rsidRDefault="009B3C45" w:rsidP="00FB5FE0">
      <w:pPr>
        <w:pStyle w:val="ConsPlusNonformat"/>
      </w:pPr>
    </w:p>
    <w:p w:rsidR="009B3C45" w:rsidRPr="00077C3C" w:rsidRDefault="009B3C45" w:rsidP="00FB5F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B3C45" w:rsidRPr="00077C3C" w:rsidRDefault="009B3C45" w:rsidP="006D37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В Администрацию ___________________________________</w:t>
      </w:r>
    </w:p>
    <w:p w:rsidR="009B3C45" w:rsidRPr="004B5486" w:rsidRDefault="009B3C45" w:rsidP="006D37D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9B3C45" w:rsidRPr="00077C3C" w:rsidRDefault="009B3C45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от_______________________________________</w:t>
      </w:r>
    </w:p>
    <w:p w:rsidR="009B3C45" w:rsidRPr="004B5486" w:rsidRDefault="009B3C45" w:rsidP="006D37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(Ф.И.О. заявителя) </w:t>
      </w:r>
    </w:p>
    <w:p w:rsidR="009B3C45" w:rsidRPr="00077C3C" w:rsidRDefault="009B3C45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3C">
        <w:rPr>
          <w:rFonts w:ascii="Times New Roman" w:hAnsi="Times New Roman" w:cs="Times New Roman"/>
          <w:sz w:val="28"/>
          <w:szCs w:val="28"/>
        </w:rPr>
        <w:t xml:space="preserve">   _________________________________________</w:t>
      </w:r>
    </w:p>
    <w:p w:rsidR="009B3C45" w:rsidRPr="004B5486" w:rsidRDefault="009B3C45" w:rsidP="006D37DE">
      <w:pPr>
        <w:pStyle w:val="ConsPlusNonformat"/>
        <w:tabs>
          <w:tab w:val="left" w:pos="8263"/>
          <w:tab w:val="right" w:pos="1389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37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(адрес регистрации) </w:t>
      </w:r>
    </w:p>
    <w:p w:rsidR="009B3C45" w:rsidRDefault="009B3C45" w:rsidP="006D37DE">
      <w:pPr>
        <w:pStyle w:val="ConsPlusNonformat"/>
        <w:tabs>
          <w:tab w:val="left" w:pos="8263"/>
          <w:tab w:val="right" w:pos="1389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B3C45" w:rsidRPr="004B5486" w:rsidRDefault="009B3C45" w:rsidP="006D37D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(адрес фактического проживания)             </w:t>
      </w:r>
    </w:p>
    <w:p w:rsidR="009B3C45" w:rsidRPr="00077C3C" w:rsidRDefault="009B3C45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B3C45" w:rsidRPr="004B5486" w:rsidRDefault="009B3C45" w:rsidP="006D37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(телефон)</w:t>
      </w:r>
    </w:p>
    <w:p w:rsidR="009B3C45" w:rsidRPr="00077C3C" w:rsidRDefault="009B3C45" w:rsidP="00FB5F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3C45" w:rsidRPr="00077C3C" w:rsidRDefault="009B3C45" w:rsidP="00DE14C3">
      <w:pPr>
        <w:pStyle w:val="ConsPlusNonformat"/>
        <w:ind w:right="25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077C3C">
        <w:rPr>
          <w:rFonts w:ascii="Times New Roman" w:hAnsi="Times New Roman" w:cs="Times New Roman"/>
          <w:sz w:val="28"/>
          <w:szCs w:val="28"/>
        </w:rPr>
        <w:t>Заявление</w:t>
      </w:r>
    </w:p>
    <w:p w:rsidR="009B3C45" w:rsidRPr="00077C3C" w:rsidRDefault="009B3C45" w:rsidP="00DE14C3">
      <w:pPr>
        <w:pStyle w:val="ConsPlusNonformat"/>
        <w:ind w:right="251"/>
        <w:jc w:val="both"/>
        <w:rPr>
          <w:rFonts w:ascii="Times New Roman" w:hAnsi="Times New Roman" w:cs="Times New Roman"/>
          <w:sz w:val="28"/>
          <w:szCs w:val="28"/>
        </w:rPr>
      </w:pPr>
    </w:p>
    <w:p w:rsidR="009B3C45" w:rsidRDefault="009B3C45" w:rsidP="00DE14C3">
      <w:pPr>
        <w:pStyle w:val="ConsPlusNonformat"/>
        <w:spacing w:line="276" w:lineRule="auto"/>
        <w:ind w:right="2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07C86">
        <w:rPr>
          <w:rFonts w:ascii="Times New Roman" w:hAnsi="Times New Roman" w:cs="Times New Roman"/>
          <w:sz w:val="28"/>
          <w:szCs w:val="28"/>
        </w:rPr>
        <w:t xml:space="preserve">В соответствии со статьей 11 Закона Республики Карелия от 24 июля 2007 года № 1107-ЗРК «О муниципальной службе в Республике Карелия»,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07C86">
        <w:rPr>
          <w:rFonts w:ascii="Times New Roman" w:hAnsi="Times New Roman" w:cs="Times New Roman"/>
          <w:sz w:val="28"/>
          <w:szCs w:val="28"/>
        </w:rPr>
        <w:t xml:space="preserve"> прошу установить мне ежемесячную доплату к назначенной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страхо</w:t>
      </w:r>
      <w:r w:rsidRPr="00107C86">
        <w:rPr>
          <w:rFonts w:ascii="Times New Roman" w:hAnsi="Times New Roman" w:cs="Times New Roman"/>
          <w:sz w:val="28"/>
          <w:szCs w:val="28"/>
        </w:rPr>
        <w:t>вой пенсии по старости (инвалидности) 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B3C45" w:rsidRPr="004B5486" w:rsidRDefault="009B3C45" w:rsidP="00DE14C3">
      <w:pPr>
        <w:pStyle w:val="ConsPlusNonformat"/>
        <w:spacing w:line="276" w:lineRule="auto"/>
        <w:ind w:right="2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4B5486">
        <w:rPr>
          <w:rFonts w:ascii="Times New Roman" w:hAnsi="Times New Roman" w:cs="Times New Roman"/>
          <w:sz w:val="24"/>
          <w:szCs w:val="24"/>
        </w:rPr>
        <w:t xml:space="preserve">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(вид назначенной пенсии) </w:t>
      </w:r>
    </w:p>
    <w:p w:rsidR="009B3C45" w:rsidRPr="007B3FD0" w:rsidRDefault="009B3C45" w:rsidP="006D37DE">
      <w:pPr>
        <w:pStyle w:val="ConsPlusNonformat"/>
        <w:spacing w:line="276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FD0">
        <w:rPr>
          <w:rFonts w:ascii="Times New Roman" w:hAnsi="Times New Roman" w:cs="Times New Roman"/>
          <w:sz w:val="28"/>
          <w:szCs w:val="28"/>
        </w:rPr>
        <w:t>Обязуюсь в 5-дневный срок уведомить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9B3C45" w:rsidRDefault="009B3C45" w:rsidP="00DE14C3">
      <w:pPr>
        <w:pStyle w:val="ConsPlusNonformat"/>
        <w:spacing w:line="276" w:lineRule="auto"/>
        <w:ind w:right="251"/>
        <w:jc w:val="both"/>
        <w:rPr>
          <w:rFonts w:ascii="Times New Roman" w:hAnsi="Times New Roman" w:cs="Times New Roman"/>
          <w:sz w:val="28"/>
          <w:szCs w:val="28"/>
        </w:rPr>
      </w:pPr>
      <w:r w:rsidRPr="007B3FD0">
        <w:rPr>
          <w:rFonts w:ascii="Times New Roman" w:hAnsi="Times New Roman" w:cs="Times New Roman"/>
          <w:sz w:val="28"/>
          <w:szCs w:val="28"/>
        </w:rPr>
        <w:t>о наступлении обстоятельст</w:t>
      </w:r>
      <w:r>
        <w:rPr>
          <w:rFonts w:ascii="Times New Roman" w:hAnsi="Times New Roman" w:cs="Times New Roman"/>
          <w:sz w:val="28"/>
          <w:szCs w:val="28"/>
        </w:rPr>
        <w:t xml:space="preserve">в, влекущих прекращение выплаты </w:t>
      </w:r>
      <w:r w:rsidRPr="007B3FD0">
        <w:rPr>
          <w:rFonts w:ascii="Times New Roman" w:hAnsi="Times New Roman" w:cs="Times New Roman"/>
          <w:sz w:val="28"/>
          <w:szCs w:val="28"/>
        </w:rPr>
        <w:t>ежемесячной доплаты.</w:t>
      </w:r>
    </w:p>
    <w:p w:rsidR="009B3C45" w:rsidRDefault="009B3C45" w:rsidP="00DE14C3">
      <w:pPr>
        <w:pStyle w:val="ConsPlusNonformat"/>
        <w:spacing w:line="276" w:lineRule="auto"/>
        <w:ind w:right="251"/>
        <w:jc w:val="both"/>
        <w:rPr>
          <w:rFonts w:ascii="Times New Roman" w:hAnsi="Times New Roman" w:cs="Times New Roman"/>
          <w:sz w:val="28"/>
          <w:szCs w:val="28"/>
        </w:rPr>
      </w:pPr>
    </w:p>
    <w:p w:rsidR="009B3C45" w:rsidRPr="00386A87" w:rsidRDefault="009B3C45" w:rsidP="006D37DE">
      <w:pPr>
        <w:pStyle w:val="ConsPlusNonformat"/>
        <w:spacing w:line="276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A87">
        <w:rPr>
          <w:rFonts w:ascii="Times New Roman" w:hAnsi="Times New Roman" w:cs="Times New Roman"/>
          <w:sz w:val="28"/>
          <w:szCs w:val="28"/>
        </w:rPr>
        <w:t>Прошу перечислять ежемесячную доплату к страховой пенсии по старости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A87">
        <w:rPr>
          <w:rFonts w:ascii="Times New Roman" w:hAnsi="Times New Roman" w:cs="Times New Roman"/>
          <w:sz w:val="28"/>
          <w:szCs w:val="28"/>
        </w:rPr>
        <w:t xml:space="preserve">(по инвалидности) на расчетный счет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386A8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B3C45" w:rsidRDefault="009B3C45" w:rsidP="00DE14C3">
      <w:pPr>
        <w:pStyle w:val="ConsPlusNonformat"/>
        <w:spacing w:line="276" w:lineRule="auto"/>
        <w:ind w:right="251"/>
        <w:jc w:val="both"/>
        <w:rPr>
          <w:sz w:val="28"/>
          <w:szCs w:val="28"/>
        </w:rPr>
      </w:pPr>
      <w:r w:rsidRPr="00386A87">
        <w:rPr>
          <w:rFonts w:ascii="Times New Roman" w:hAnsi="Times New Roman" w:cs="Times New Roman"/>
          <w:sz w:val="28"/>
          <w:szCs w:val="28"/>
        </w:rPr>
        <w:t>открытый в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B3C45" w:rsidRDefault="009B3C45" w:rsidP="00DE14C3">
      <w:pPr>
        <w:pStyle w:val="ConsPlusNonformat"/>
        <w:spacing w:line="276" w:lineRule="auto"/>
        <w:ind w:right="251"/>
        <w:rPr>
          <w:rFonts w:ascii="Times New Roman" w:hAnsi="Times New Roman" w:cs="Times New Roman"/>
          <w:sz w:val="28"/>
          <w:szCs w:val="28"/>
        </w:rPr>
      </w:pPr>
    </w:p>
    <w:p w:rsidR="009B3C45" w:rsidRPr="00F7268E" w:rsidRDefault="009B3C45" w:rsidP="00DE14C3">
      <w:pPr>
        <w:pStyle w:val="ConsPlusNonformat"/>
        <w:spacing w:line="276" w:lineRule="auto"/>
        <w:ind w:right="251"/>
        <w:rPr>
          <w:rFonts w:ascii="Times New Roman" w:hAnsi="Times New Roman" w:cs="Times New Roman"/>
          <w:sz w:val="28"/>
          <w:szCs w:val="28"/>
        </w:rPr>
      </w:pPr>
      <w:r w:rsidRPr="00F7268E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9B3C45" w:rsidRPr="002C3825" w:rsidRDefault="009B3C45" w:rsidP="00DE14C3">
      <w:pPr>
        <w:tabs>
          <w:tab w:val="right" w:leader="underscore" w:pos="10206"/>
        </w:tabs>
        <w:ind w:right="251"/>
        <w:jc w:val="both"/>
      </w:pPr>
      <w:r w:rsidRPr="00F7268E">
        <w:rPr>
          <w:sz w:val="28"/>
          <w:szCs w:val="28"/>
        </w:rPr>
        <w:t xml:space="preserve">                            </w:t>
      </w:r>
      <w:r>
        <w:t xml:space="preserve">   </w:t>
      </w: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"/>
        <w:gridCol w:w="6613"/>
        <w:gridCol w:w="3296"/>
        <w:gridCol w:w="3162"/>
      </w:tblGrid>
      <w:tr w:rsidR="009B3C45" w:rsidRPr="00346E29" w:rsidTr="00346E29">
        <w:tc>
          <w:tcPr>
            <w:tcW w:w="429" w:type="dxa"/>
          </w:tcPr>
          <w:p w:rsidR="009B3C45" w:rsidRPr="00346E29" w:rsidRDefault="009B3C45" w:rsidP="00346E29">
            <w:pPr>
              <w:widowControl/>
              <w:autoSpaceDE/>
              <w:autoSpaceDN/>
              <w:adjustRightInd/>
              <w:ind w:right="251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346E29">
              <w:rPr>
                <w:b/>
                <w:bCs/>
                <w:color w:val="222222"/>
                <w:sz w:val="21"/>
                <w:szCs w:val="21"/>
              </w:rPr>
              <w:t>№</w:t>
            </w:r>
          </w:p>
        </w:tc>
        <w:tc>
          <w:tcPr>
            <w:tcW w:w="6761" w:type="dxa"/>
          </w:tcPr>
          <w:p w:rsidR="009B3C45" w:rsidRPr="00346E29" w:rsidRDefault="009B3C45" w:rsidP="00346E29">
            <w:pPr>
              <w:widowControl/>
              <w:autoSpaceDE/>
              <w:autoSpaceDN/>
              <w:adjustRightInd/>
              <w:ind w:right="251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346E29">
              <w:rPr>
                <w:b/>
                <w:bCs/>
                <w:color w:val="222222"/>
                <w:sz w:val="21"/>
                <w:szCs w:val="21"/>
              </w:rPr>
              <w:t>Наименование документов</w:t>
            </w:r>
          </w:p>
        </w:tc>
        <w:tc>
          <w:tcPr>
            <w:tcW w:w="3349" w:type="dxa"/>
          </w:tcPr>
          <w:p w:rsidR="009B3C45" w:rsidRPr="00346E29" w:rsidRDefault="009B3C45" w:rsidP="00346E29">
            <w:pPr>
              <w:widowControl/>
              <w:autoSpaceDE/>
              <w:autoSpaceDN/>
              <w:adjustRightInd/>
              <w:ind w:right="251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346E29">
              <w:rPr>
                <w:b/>
                <w:bCs/>
                <w:color w:val="222222"/>
                <w:sz w:val="21"/>
                <w:szCs w:val="21"/>
              </w:rPr>
              <w:t>Количество листов оригиналов</w:t>
            </w:r>
          </w:p>
        </w:tc>
        <w:tc>
          <w:tcPr>
            <w:tcW w:w="3211" w:type="dxa"/>
          </w:tcPr>
          <w:p w:rsidR="009B3C45" w:rsidRPr="00346E29" w:rsidRDefault="009B3C45" w:rsidP="00346E29">
            <w:pPr>
              <w:widowControl/>
              <w:autoSpaceDE/>
              <w:autoSpaceDN/>
              <w:adjustRightInd/>
              <w:ind w:right="251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346E29">
              <w:rPr>
                <w:b/>
                <w:bCs/>
                <w:color w:val="222222"/>
                <w:sz w:val="21"/>
                <w:szCs w:val="21"/>
              </w:rPr>
              <w:t>Количество листов копий</w:t>
            </w:r>
          </w:p>
        </w:tc>
      </w:tr>
      <w:tr w:rsidR="009B3C45" w:rsidRPr="00346E29" w:rsidTr="00346E29">
        <w:tc>
          <w:tcPr>
            <w:tcW w:w="429" w:type="dxa"/>
          </w:tcPr>
          <w:p w:rsidR="009B3C45" w:rsidRPr="00346E29" w:rsidRDefault="009B3C45" w:rsidP="00346E29">
            <w:pPr>
              <w:widowControl/>
              <w:autoSpaceDE/>
              <w:autoSpaceDN/>
              <w:adjustRightInd/>
              <w:ind w:right="251"/>
              <w:jc w:val="center"/>
              <w:rPr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6761" w:type="dxa"/>
          </w:tcPr>
          <w:p w:rsidR="009B3C45" w:rsidRPr="00346E29" w:rsidRDefault="009B3C45" w:rsidP="00346E29">
            <w:pPr>
              <w:widowControl/>
              <w:autoSpaceDE/>
              <w:autoSpaceDN/>
              <w:adjustRightInd/>
              <w:ind w:right="251"/>
              <w:rPr>
                <w:sz w:val="20"/>
                <w:szCs w:val="20"/>
              </w:rPr>
            </w:pPr>
          </w:p>
        </w:tc>
        <w:tc>
          <w:tcPr>
            <w:tcW w:w="3349" w:type="dxa"/>
          </w:tcPr>
          <w:p w:rsidR="009B3C45" w:rsidRPr="00346E29" w:rsidRDefault="009B3C45" w:rsidP="00346E29">
            <w:pPr>
              <w:widowControl/>
              <w:autoSpaceDE/>
              <w:autoSpaceDN/>
              <w:adjustRightInd/>
              <w:ind w:right="251"/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9B3C45" w:rsidRPr="00346E29" w:rsidRDefault="009B3C45" w:rsidP="00346E29">
            <w:pPr>
              <w:widowControl/>
              <w:autoSpaceDE/>
              <w:autoSpaceDN/>
              <w:adjustRightInd/>
              <w:ind w:right="251"/>
              <w:rPr>
                <w:sz w:val="20"/>
                <w:szCs w:val="20"/>
              </w:rPr>
            </w:pPr>
          </w:p>
        </w:tc>
      </w:tr>
      <w:tr w:rsidR="009B3C45" w:rsidRPr="00346E29" w:rsidTr="00346E29">
        <w:trPr>
          <w:trHeight w:val="551"/>
        </w:trPr>
        <w:tc>
          <w:tcPr>
            <w:tcW w:w="429" w:type="dxa"/>
          </w:tcPr>
          <w:p w:rsidR="009B3C45" w:rsidRPr="00346E29" w:rsidRDefault="009B3C45" w:rsidP="00346E29">
            <w:pPr>
              <w:widowControl/>
              <w:autoSpaceDE/>
              <w:autoSpaceDN/>
              <w:adjustRightInd/>
              <w:ind w:right="251"/>
              <w:jc w:val="center"/>
              <w:rPr>
                <w:color w:val="222222"/>
                <w:sz w:val="21"/>
                <w:szCs w:val="21"/>
              </w:rPr>
            </w:pPr>
            <w:r w:rsidRPr="00346E29">
              <w:rPr>
                <w:color w:val="222222"/>
                <w:sz w:val="21"/>
                <w:szCs w:val="21"/>
              </w:rPr>
              <w:t>1</w:t>
            </w:r>
          </w:p>
        </w:tc>
        <w:tc>
          <w:tcPr>
            <w:tcW w:w="6761" w:type="dxa"/>
          </w:tcPr>
          <w:p w:rsidR="009B3C45" w:rsidRPr="00346E29" w:rsidRDefault="009B3C45" w:rsidP="00346E29">
            <w:pPr>
              <w:widowControl/>
              <w:autoSpaceDE/>
              <w:autoSpaceDN/>
              <w:adjustRightInd/>
              <w:ind w:right="251"/>
              <w:rPr>
                <w:color w:val="222222"/>
                <w:sz w:val="21"/>
                <w:szCs w:val="21"/>
              </w:rPr>
            </w:pPr>
          </w:p>
        </w:tc>
        <w:tc>
          <w:tcPr>
            <w:tcW w:w="3349" w:type="dxa"/>
          </w:tcPr>
          <w:p w:rsidR="009B3C45" w:rsidRPr="00346E29" w:rsidRDefault="009B3C45" w:rsidP="00346E29">
            <w:pPr>
              <w:widowControl/>
              <w:autoSpaceDE/>
              <w:autoSpaceDN/>
              <w:adjustRightInd/>
              <w:ind w:right="251"/>
              <w:jc w:val="center"/>
              <w:rPr>
                <w:color w:val="222222"/>
                <w:sz w:val="21"/>
                <w:szCs w:val="21"/>
              </w:rPr>
            </w:pPr>
          </w:p>
        </w:tc>
        <w:tc>
          <w:tcPr>
            <w:tcW w:w="3211" w:type="dxa"/>
          </w:tcPr>
          <w:p w:rsidR="009B3C45" w:rsidRPr="00346E29" w:rsidRDefault="009B3C45" w:rsidP="00346E29">
            <w:pPr>
              <w:widowControl/>
              <w:autoSpaceDE/>
              <w:autoSpaceDN/>
              <w:adjustRightInd/>
              <w:ind w:right="251"/>
              <w:jc w:val="center"/>
              <w:rPr>
                <w:color w:val="222222"/>
                <w:sz w:val="21"/>
                <w:szCs w:val="21"/>
              </w:rPr>
            </w:pPr>
          </w:p>
        </w:tc>
      </w:tr>
      <w:tr w:rsidR="009B3C45" w:rsidRPr="00346E29" w:rsidTr="00346E29">
        <w:tc>
          <w:tcPr>
            <w:tcW w:w="429" w:type="dxa"/>
          </w:tcPr>
          <w:p w:rsidR="009B3C45" w:rsidRPr="00346E29" w:rsidRDefault="009B3C45" w:rsidP="00346E29">
            <w:pPr>
              <w:spacing w:line="480" w:lineRule="auto"/>
              <w:ind w:right="251"/>
              <w:jc w:val="center"/>
            </w:pPr>
            <w:r w:rsidRPr="00346E29">
              <w:rPr>
                <w:sz w:val="22"/>
                <w:szCs w:val="22"/>
              </w:rPr>
              <w:t>2</w:t>
            </w:r>
          </w:p>
        </w:tc>
        <w:tc>
          <w:tcPr>
            <w:tcW w:w="6761" w:type="dxa"/>
          </w:tcPr>
          <w:p w:rsidR="009B3C45" w:rsidRPr="00346E29" w:rsidRDefault="009B3C45" w:rsidP="00346E29">
            <w:pPr>
              <w:spacing w:line="480" w:lineRule="auto"/>
              <w:ind w:right="251"/>
            </w:pPr>
          </w:p>
        </w:tc>
        <w:tc>
          <w:tcPr>
            <w:tcW w:w="3349" w:type="dxa"/>
          </w:tcPr>
          <w:p w:rsidR="009B3C45" w:rsidRPr="00346E29" w:rsidRDefault="009B3C45" w:rsidP="00346E29">
            <w:pPr>
              <w:spacing w:line="480" w:lineRule="auto"/>
              <w:ind w:right="251"/>
            </w:pPr>
          </w:p>
        </w:tc>
        <w:tc>
          <w:tcPr>
            <w:tcW w:w="3211" w:type="dxa"/>
          </w:tcPr>
          <w:p w:rsidR="009B3C45" w:rsidRPr="00346E29" w:rsidRDefault="009B3C45" w:rsidP="00346E29">
            <w:pPr>
              <w:spacing w:line="480" w:lineRule="auto"/>
              <w:ind w:right="251"/>
            </w:pPr>
          </w:p>
        </w:tc>
      </w:tr>
      <w:tr w:rsidR="009B3C45" w:rsidRPr="00346E29" w:rsidTr="00346E29">
        <w:tc>
          <w:tcPr>
            <w:tcW w:w="429" w:type="dxa"/>
          </w:tcPr>
          <w:p w:rsidR="009B3C45" w:rsidRPr="00346E29" w:rsidRDefault="009B3C45" w:rsidP="00346E29">
            <w:pPr>
              <w:spacing w:line="480" w:lineRule="auto"/>
              <w:ind w:right="251"/>
              <w:jc w:val="center"/>
            </w:pPr>
            <w:r w:rsidRPr="00346E29">
              <w:rPr>
                <w:sz w:val="22"/>
                <w:szCs w:val="22"/>
              </w:rPr>
              <w:t>3</w:t>
            </w:r>
          </w:p>
        </w:tc>
        <w:tc>
          <w:tcPr>
            <w:tcW w:w="6761" w:type="dxa"/>
          </w:tcPr>
          <w:p w:rsidR="009B3C45" w:rsidRPr="00346E29" w:rsidRDefault="009B3C45" w:rsidP="00346E29">
            <w:pPr>
              <w:spacing w:line="480" w:lineRule="auto"/>
              <w:ind w:right="251"/>
            </w:pPr>
          </w:p>
        </w:tc>
        <w:tc>
          <w:tcPr>
            <w:tcW w:w="3349" w:type="dxa"/>
          </w:tcPr>
          <w:p w:rsidR="009B3C45" w:rsidRPr="00346E29" w:rsidRDefault="009B3C45" w:rsidP="00346E29">
            <w:pPr>
              <w:spacing w:line="480" w:lineRule="auto"/>
              <w:ind w:right="251"/>
            </w:pPr>
          </w:p>
        </w:tc>
        <w:tc>
          <w:tcPr>
            <w:tcW w:w="3211" w:type="dxa"/>
          </w:tcPr>
          <w:p w:rsidR="009B3C45" w:rsidRPr="00346E29" w:rsidRDefault="009B3C45" w:rsidP="00346E29">
            <w:pPr>
              <w:spacing w:line="480" w:lineRule="auto"/>
              <w:ind w:right="251"/>
            </w:pPr>
          </w:p>
        </w:tc>
      </w:tr>
    </w:tbl>
    <w:p w:rsidR="009B3C45" w:rsidRPr="002C3825" w:rsidRDefault="009B3C45" w:rsidP="00DE14C3">
      <w:pPr>
        <w:tabs>
          <w:tab w:val="right" w:leader="underscore" w:pos="10206"/>
        </w:tabs>
        <w:ind w:right="251"/>
        <w:jc w:val="both"/>
      </w:pPr>
    </w:p>
    <w:p w:rsidR="009B3C45" w:rsidRPr="006D37DE" w:rsidRDefault="009B3C45" w:rsidP="00DE14C3">
      <w:pPr>
        <w:tabs>
          <w:tab w:val="right" w:leader="underscore" w:pos="10206"/>
        </w:tabs>
        <w:ind w:right="251"/>
        <w:jc w:val="both"/>
        <w:rPr>
          <w:sz w:val="28"/>
          <w:szCs w:val="28"/>
        </w:rPr>
      </w:pPr>
    </w:p>
    <w:p w:rsidR="009B3C45" w:rsidRPr="0091352F" w:rsidRDefault="009B3C45" w:rsidP="0073066C">
      <w:pPr>
        <w:spacing w:line="276" w:lineRule="auto"/>
        <w:ind w:firstLine="709"/>
        <w:jc w:val="both"/>
        <w:rPr>
          <w:sz w:val="28"/>
          <w:szCs w:val="28"/>
        </w:rPr>
      </w:pPr>
      <w:r w:rsidRPr="0091352F">
        <w:rPr>
          <w:sz w:val="28"/>
          <w:szCs w:val="28"/>
        </w:rPr>
        <w:t>Настоящим даю согласие Администрации ___________________________________________________  на обработку,</w:t>
      </w:r>
    </w:p>
    <w:p w:rsidR="009B3C45" w:rsidRPr="0091352F" w:rsidRDefault="009B3C45" w:rsidP="0073066C">
      <w:pPr>
        <w:spacing w:line="276" w:lineRule="auto"/>
        <w:ind w:left="4813" w:firstLine="851"/>
        <w:jc w:val="both"/>
        <w:rPr>
          <w:i/>
          <w:lang w:eastAsia="en-US"/>
        </w:rPr>
      </w:pPr>
      <w:r w:rsidRPr="0091352F">
        <w:rPr>
          <w:i/>
          <w:sz w:val="20"/>
          <w:szCs w:val="20"/>
        </w:rPr>
        <w:t xml:space="preserve">                                </w:t>
      </w:r>
      <w:r w:rsidRPr="0091352F">
        <w:rPr>
          <w:i/>
        </w:rPr>
        <w:t>(наименование муниципального образования)</w:t>
      </w:r>
    </w:p>
    <w:p w:rsidR="009B3C45" w:rsidRPr="0091352F" w:rsidRDefault="009B3C45" w:rsidP="0073066C">
      <w:pPr>
        <w:spacing w:line="276" w:lineRule="auto"/>
        <w:jc w:val="both"/>
        <w:rPr>
          <w:sz w:val="28"/>
          <w:szCs w:val="28"/>
        </w:rPr>
      </w:pPr>
      <w:r w:rsidRPr="0091352F">
        <w:rPr>
          <w:sz w:val="28"/>
          <w:szCs w:val="28"/>
        </w:rPr>
        <w:t xml:space="preserve"> включая сбор, </w:t>
      </w:r>
      <w:r w:rsidRPr="0091352F">
        <w:rPr>
          <w:sz w:val="28"/>
          <w:szCs w:val="28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1352F">
        <w:rPr>
          <w:sz w:val="28"/>
          <w:szCs w:val="28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</w:t>
      </w:r>
      <w:r>
        <w:rPr>
          <w:sz w:val="28"/>
          <w:szCs w:val="28"/>
        </w:rPr>
        <w:t>.</w:t>
      </w:r>
    </w:p>
    <w:p w:rsidR="009B3C45" w:rsidRPr="0091352F" w:rsidRDefault="009B3C45" w:rsidP="00730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действует _________________________________________________________________________________</w:t>
      </w:r>
    </w:p>
    <w:p w:rsidR="009B3C45" w:rsidRPr="0091352F" w:rsidRDefault="009B3C45" w:rsidP="0073066C">
      <w:pPr>
        <w:ind w:left="2832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91352F">
        <w:rPr>
          <w:i/>
          <w:sz w:val="20"/>
          <w:szCs w:val="20"/>
        </w:rPr>
        <w:t xml:space="preserve">(в течение периода с момента предоставления персональных данных до момента </w:t>
      </w:r>
      <w:r>
        <w:rPr>
          <w:i/>
          <w:sz w:val="20"/>
          <w:szCs w:val="20"/>
        </w:rPr>
        <w:t>получения результата муниципальной услуги</w:t>
      </w:r>
      <w:r w:rsidRPr="0091352F">
        <w:rPr>
          <w:i/>
          <w:sz w:val="20"/>
          <w:szCs w:val="20"/>
        </w:rPr>
        <w:t xml:space="preserve">, </w:t>
      </w:r>
    </w:p>
    <w:p w:rsidR="009B3C45" w:rsidRPr="0091352F" w:rsidRDefault="009B3C45" w:rsidP="0073066C">
      <w:pPr>
        <w:ind w:left="2832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91352F">
        <w:rPr>
          <w:i/>
          <w:sz w:val="20"/>
          <w:szCs w:val="20"/>
        </w:rPr>
        <w:t>до момента отзыва согласия, в течение иного определенного срока (определяется заявителем)</w:t>
      </w:r>
    </w:p>
    <w:p w:rsidR="009B3C45" w:rsidRPr="0091352F" w:rsidRDefault="009B3C45" w:rsidP="0073066C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9B3C45" w:rsidRPr="002C3825" w:rsidRDefault="009B3C45" w:rsidP="00DE14C3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9B3C45" w:rsidRDefault="009B3C45" w:rsidP="00DE14C3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 </w:t>
      </w:r>
    </w:p>
    <w:p w:rsidR="009B3C45" w:rsidRPr="006E7BD5" w:rsidRDefault="009B3C45" w:rsidP="00DE14C3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_________ 20 ___ </w:t>
      </w:r>
      <w:r>
        <w:rPr>
          <w:lang w:eastAsia="en-US"/>
        </w:rPr>
        <w:t>г.</w:t>
      </w:r>
      <w:r w:rsidRPr="006E7BD5">
        <w:rPr>
          <w:lang w:eastAsia="en-US"/>
        </w:rPr>
        <w:t xml:space="preserve">              </w:t>
      </w:r>
      <w:r>
        <w:rPr>
          <w:lang w:eastAsia="en-US"/>
        </w:rPr>
        <w:t xml:space="preserve">    </w:t>
      </w:r>
      <w:r w:rsidRPr="006E7BD5">
        <w:rPr>
          <w:lang w:eastAsia="en-US"/>
        </w:rPr>
        <w:t xml:space="preserve">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9B3C45" w:rsidRPr="004B5486" w:rsidRDefault="009B3C45" w:rsidP="00DE14C3">
      <w:pPr>
        <w:tabs>
          <w:tab w:val="left" w:pos="3555"/>
        </w:tabs>
        <w:ind w:right="251"/>
        <w:rPr>
          <w:i/>
          <w:lang w:eastAsia="en-US"/>
        </w:rPr>
      </w:pPr>
      <w:r w:rsidRPr="006E7BD5">
        <w:rPr>
          <w:lang w:eastAsia="en-US"/>
        </w:rPr>
        <w:t xml:space="preserve">                                     </w:t>
      </w:r>
      <w:r>
        <w:rPr>
          <w:lang w:eastAsia="en-US"/>
        </w:rPr>
        <w:t xml:space="preserve">        </w:t>
      </w:r>
      <w:r w:rsidRPr="004B5486">
        <w:rPr>
          <w:i/>
          <w:lang w:eastAsia="en-US"/>
        </w:rPr>
        <w:t xml:space="preserve">        </w:t>
      </w:r>
      <w:r>
        <w:rPr>
          <w:i/>
          <w:lang w:eastAsia="en-US"/>
        </w:rPr>
        <w:t xml:space="preserve">         </w:t>
      </w:r>
      <w:r w:rsidRPr="004B5486">
        <w:rPr>
          <w:i/>
          <w:lang w:eastAsia="en-US"/>
        </w:rPr>
        <w:t xml:space="preserve">               Подпись заявителя                                                               расшифровка подписи</w:t>
      </w:r>
    </w:p>
    <w:p w:rsidR="009B3C45" w:rsidRPr="006E7BD5" w:rsidRDefault="009B3C45" w:rsidP="00DE14C3">
      <w:pPr>
        <w:tabs>
          <w:tab w:val="left" w:pos="3555"/>
        </w:tabs>
        <w:ind w:right="251"/>
        <w:rPr>
          <w:lang w:eastAsia="en-US"/>
        </w:rPr>
      </w:pPr>
    </w:p>
    <w:p w:rsidR="009B3C45" w:rsidRPr="006E7BD5" w:rsidRDefault="009B3C45" w:rsidP="00DE14C3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_________ 20 ___ </w:t>
      </w:r>
      <w:r>
        <w:rPr>
          <w:lang w:eastAsia="en-US"/>
        </w:rPr>
        <w:t>г.</w:t>
      </w:r>
      <w:r w:rsidRPr="006E7BD5">
        <w:rPr>
          <w:lang w:eastAsia="en-US"/>
        </w:rPr>
        <w:t xml:space="preserve">            </w:t>
      </w:r>
      <w:r>
        <w:rPr>
          <w:lang w:eastAsia="en-US"/>
        </w:rPr>
        <w:t xml:space="preserve">    </w:t>
      </w:r>
      <w:r w:rsidRPr="006E7BD5">
        <w:rPr>
          <w:lang w:eastAsia="en-US"/>
        </w:rPr>
        <w:t xml:space="preserve">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9B3C45" w:rsidRPr="004B5486" w:rsidRDefault="009B3C45" w:rsidP="00DE14C3">
      <w:pPr>
        <w:tabs>
          <w:tab w:val="left" w:pos="3555"/>
        </w:tabs>
        <w:ind w:right="251"/>
        <w:rPr>
          <w:i/>
          <w:lang w:eastAsia="en-US"/>
        </w:rPr>
      </w:pPr>
      <w:r>
        <w:rPr>
          <w:lang w:eastAsia="en-US"/>
        </w:rPr>
        <w:t xml:space="preserve">                                                                        </w:t>
      </w:r>
      <w:r w:rsidRPr="004B5486">
        <w:rPr>
          <w:i/>
          <w:lang w:eastAsia="en-US"/>
        </w:rPr>
        <w:t xml:space="preserve">  Подпись специалиста,                                                             расшифровка подписи</w:t>
      </w:r>
    </w:p>
    <w:p w:rsidR="009B3C45" w:rsidRPr="004B5486" w:rsidRDefault="009B3C45" w:rsidP="00DE14C3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                                                    </w:t>
      </w:r>
      <w:r>
        <w:rPr>
          <w:i/>
          <w:lang w:eastAsia="en-US"/>
        </w:rPr>
        <w:t xml:space="preserve">         </w:t>
      </w:r>
      <w:r w:rsidRPr="004B5486">
        <w:rPr>
          <w:i/>
          <w:lang w:eastAsia="en-US"/>
        </w:rPr>
        <w:t xml:space="preserve">            принявшего заявление                </w:t>
      </w:r>
    </w:p>
    <w:p w:rsidR="009B3C45" w:rsidRPr="00077C3C" w:rsidRDefault="009B3C45" w:rsidP="00FB5FE0">
      <w:pPr>
        <w:jc w:val="right"/>
      </w:pPr>
    </w:p>
    <w:p w:rsidR="009B3C45" w:rsidRDefault="009B3C45">
      <w:pPr>
        <w:widowControl/>
        <w:autoSpaceDE/>
        <w:autoSpaceDN/>
        <w:adjustRightInd/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9B3C45" w:rsidRDefault="009B3C45" w:rsidP="006D37DE">
      <w:pPr>
        <w:jc w:val="right"/>
        <w:rPr>
          <w:lang w:eastAsia="en-US"/>
        </w:rPr>
      </w:pPr>
      <w:r>
        <w:rPr>
          <w:lang w:eastAsia="en-US"/>
        </w:rPr>
        <w:t>Приложение № 2</w:t>
      </w:r>
    </w:p>
    <w:p w:rsidR="009B3C45" w:rsidRDefault="009B3C45" w:rsidP="006D37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3C45" w:rsidRPr="00077C3C" w:rsidRDefault="009B3C45" w:rsidP="006D37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В Администрацию ___________________________________</w:t>
      </w:r>
    </w:p>
    <w:p w:rsidR="009B3C45" w:rsidRPr="004B5486" w:rsidRDefault="009B3C45" w:rsidP="006D37D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9B3C45" w:rsidRPr="00077C3C" w:rsidRDefault="009B3C45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от_______________________________________</w:t>
      </w:r>
    </w:p>
    <w:p w:rsidR="009B3C45" w:rsidRPr="004B5486" w:rsidRDefault="009B3C45" w:rsidP="006D37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(Ф.И.О. заявителя) </w:t>
      </w:r>
    </w:p>
    <w:p w:rsidR="009B3C45" w:rsidRPr="00077C3C" w:rsidRDefault="009B3C45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_________________________________________</w:t>
      </w:r>
    </w:p>
    <w:p w:rsidR="009B3C45" w:rsidRPr="004B5486" w:rsidRDefault="009B3C45" w:rsidP="006D37DE">
      <w:pPr>
        <w:pStyle w:val="ConsPlusNonformat"/>
        <w:tabs>
          <w:tab w:val="left" w:pos="8263"/>
          <w:tab w:val="right" w:pos="1389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37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   (адрес регистрации) </w:t>
      </w:r>
    </w:p>
    <w:p w:rsidR="009B3C45" w:rsidRDefault="009B3C45" w:rsidP="006D37DE">
      <w:pPr>
        <w:pStyle w:val="ConsPlusNonformat"/>
        <w:tabs>
          <w:tab w:val="left" w:pos="8263"/>
          <w:tab w:val="right" w:pos="1389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B3C45" w:rsidRPr="004B5486" w:rsidRDefault="009B3C45" w:rsidP="006D37D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(адрес фактического проживания)             </w:t>
      </w:r>
    </w:p>
    <w:p w:rsidR="009B3C45" w:rsidRPr="00077C3C" w:rsidRDefault="009B3C45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B3C45" w:rsidRPr="004B5486" w:rsidRDefault="009B3C45" w:rsidP="006D37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(телефон)</w:t>
      </w:r>
    </w:p>
    <w:p w:rsidR="009B3C45" w:rsidRPr="002C056F" w:rsidRDefault="009B3C45" w:rsidP="00FB5FE0">
      <w:pPr>
        <w:jc w:val="center"/>
        <w:rPr>
          <w:sz w:val="28"/>
          <w:szCs w:val="28"/>
          <w:lang w:eastAsia="en-US"/>
        </w:rPr>
      </w:pPr>
    </w:p>
    <w:p w:rsidR="009B3C45" w:rsidRPr="002C056F" w:rsidRDefault="009B3C45" w:rsidP="00FB5FE0">
      <w:pPr>
        <w:jc w:val="center"/>
        <w:rPr>
          <w:sz w:val="28"/>
          <w:szCs w:val="28"/>
          <w:lang w:eastAsia="en-US"/>
        </w:rPr>
      </w:pPr>
      <w:r w:rsidRPr="002C056F">
        <w:rPr>
          <w:sz w:val="28"/>
          <w:szCs w:val="28"/>
          <w:lang w:eastAsia="en-US"/>
        </w:rPr>
        <w:t>Заявление</w:t>
      </w:r>
    </w:p>
    <w:p w:rsidR="009B3C45" w:rsidRDefault="009B3C45" w:rsidP="00FB5FE0">
      <w:pPr>
        <w:rPr>
          <w:lang w:eastAsia="en-US"/>
        </w:rPr>
      </w:pPr>
    </w:p>
    <w:p w:rsidR="009B3C45" w:rsidRDefault="009B3C45" w:rsidP="00FB5FE0">
      <w:pPr>
        <w:rPr>
          <w:lang w:eastAsia="en-US"/>
        </w:rPr>
      </w:pPr>
    </w:p>
    <w:p w:rsidR="009B3C45" w:rsidRDefault="009B3C45" w:rsidP="00FB5FE0">
      <w:pPr>
        <w:rPr>
          <w:lang w:eastAsia="en-US"/>
        </w:rPr>
      </w:pPr>
    </w:p>
    <w:p w:rsidR="009B3C45" w:rsidRPr="002C056F" w:rsidRDefault="009B3C45" w:rsidP="006D37DE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2C056F">
        <w:rPr>
          <w:sz w:val="28"/>
          <w:szCs w:val="28"/>
          <w:lang w:eastAsia="en-US"/>
        </w:rPr>
        <w:t>Прошу приостановить выплату ежемесячной доплаты к страховой</w:t>
      </w:r>
      <w:r>
        <w:rPr>
          <w:sz w:val="28"/>
          <w:szCs w:val="28"/>
          <w:lang w:eastAsia="en-US"/>
        </w:rPr>
        <w:t xml:space="preserve"> пенсии </w:t>
      </w:r>
      <w:r w:rsidRPr="002C056F">
        <w:rPr>
          <w:sz w:val="28"/>
          <w:szCs w:val="28"/>
          <w:lang w:eastAsia="en-US"/>
        </w:rPr>
        <w:t xml:space="preserve">по старости (по инвалидности) с _____________ года в связи с </w:t>
      </w:r>
      <w:r>
        <w:rPr>
          <w:sz w:val="28"/>
          <w:szCs w:val="28"/>
          <w:lang w:eastAsia="en-US"/>
        </w:rPr>
        <w:t>____________________________________________________________________________</w:t>
      </w:r>
    </w:p>
    <w:p w:rsidR="009B3C45" w:rsidRPr="002C056F" w:rsidRDefault="009B3C45" w:rsidP="00534D74">
      <w:pPr>
        <w:spacing w:line="360" w:lineRule="auto"/>
        <w:jc w:val="both"/>
        <w:rPr>
          <w:sz w:val="28"/>
          <w:szCs w:val="28"/>
          <w:lang w:eastAsia="en-US"/>
        </w:rPr>
      </w:pPr>
      <w:r w:rsidRPr="002C056F">
        <w:rPr>
          <w:sz w:val="28"/>
          <w:szCs w:val="28"/>
          <w:lang w:eastAsia="en-US"/>
        </w:rPr>
        <w:t>______________________________________________________________</w:t>
      </w:r>
      <w:r>
        <w:rPr>
          <w:sz w:val="28"/>
          <w:szCs w:val="28"/>
          <w:lang w:eastAsia="en-US"/>
        </w:rPr>
        <w:t>__</w:t>
      </w:r>
      <w:r w:rsidRPr="002C056F">
        <w:rPr>
          <w:sz w:val="28"/>
          <w:szCs w:val="28"/>
          <w:lang w:eastAsia="en-US"/>
        </w:rPr>
        <w:t>_____________</w:t>
      </w:r>
      <w:r>
        <w:rPr>
          <w:sz w:val="28"/>
          <w:szCs w:val="28"/>
          <w:lang w:eastAsia="en-US"/>
        </w:rPr>
        <w:t>________________________</w:t>
      </w:r>
    </w:p>
    <w:p w:rsidR="009B3C45" w:rsidRDefault="009B3C45" w:rsidP="006D37DE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</w:p>
    <w:p w:rsidR="009B3C45" w:rsidRDefault="009B3C45" w:rsidP="006D37DE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</w:p>
    <w:p w:rsidR="009B3C45" w:rsidRDefault="009B3C45" w:rsidP="00091E02">
      <w:pPr>
        <w:spacing w:line="276" w:lineRule="auto"/>
        <w:ind w:firstLine="709"/>
        <w:jc w:val="both"/>
      </w:pPr>
    </w:p>
    <w:p w:rsidR="009B3C45" w:rsidRPr="0091352F" w:rsidRDefault="009B3C45" w:rsidP="0073066C">
      <w:pPr>
        <w:spacing w:line="276" w:lineRule="auto"/>
        <w:ind w:firstLine="709"/>
        <w:jc w:val="both"/>
        <w:rPr>
          <w:sz w:val="28"/>
          <w:szCs w:val="28"/>
        </w:rPr>
      </w:pPr>
      <w:r w:rsidRPr="0091352F">
        <w:rPr>
          <w:sz w:val="28"/>
          <w:szCs w:val="28"/>
        </w:rPr>
        <w:t>Настоящим даю согласие Администрации ___________________________________________________  на обработку,</w:t>
      </w:r>
    </w:p>
    <w:p w:rsidR="009B3C45" w:rsidRPr="0091352F" w:rsidRDefault="009B3C45" w:rsidP="0073066C">
      <w:pPr>
        <w:spacing w:line="276" w:lineRule="auto"/>
        <w:ind w:left="4813" w:firstLine="851"/>
        <w:jc w:val="both"/>
        <w:rPr>
          <w:i/>
          <w:lang w:eastAsia="en-US"/>
        </w:rPr>
      </w:pPr>
      <w:r w:rsidRPr="0091352F">
        <w:rPr>
          <w:i/>
          <w:sz w:val="20"/>
          <w:szCs w:val="20"/>
        </w:rPr>
        <w:t xml:space="preserve">                                </w:t>
      </w:r>
      <w:r w:rsidRPr="0091352F">
        <w:rPr>
          <w:i/>
        </w:rPr>
        <w:t>(наименование муниципального образования)</w:t>
      </w:r>
    </w:p>
    <w:p w:rsidR="009B3C45" w:rsidRPr="0091352F" w:rsidRDefault="009B3C45" w:rsidP="0073066C">
      <w:pPr>
        <w:spacing w:line="276" w:lineRule="auto"/>
        <w:jc w:val="both"/>
        <w:rPr>
          <w:sz w:val="28"/>
          <w:szCs w:val="28"/>
        </w:rPr>
      </w:pPr>
      <w:r w:rsidRPr="0091352F">
        <w:rPr>
          <w:sz w:val="28"/>
          <w:szCs w:val="28"/>
        </w:rPr>
        <w:t xml:space="preserve"> включая сбор, </w:t>
      </w:r>
      <w:r w:rsidRPr="0091352F">
        <w:rPr>
          <w:sz w:val="28"/>
          <w:szCs w:val="28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1352F">
        <w:rPr>
          <w:sz w:val="28"/>
          <w:szCs w:val="28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</w:t>
      </w:r>
      <w:r>
        <w:rPr>
          <w:sz w:val="28"/>
          <w:szCs w:val="28"/>
        </w:rPr>
        <w:t xml:space="preserve"> документов).</w:t>
      </w:r>
    </w:p>
    <w:p w:rsidR="009B3C45" w:rsidRPr="0091352F" w:rsidRDefault="009B3C45" w:rsidP="00730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действует _________________________________________________________________________________</w:t>
      </w:r>
    </w:p>
    <w:p w:rsidR="009B3C45" w:rsidRPr="0091352F" w:rsidRDefault="009B3C45" w:rsidP="0073066C">
      <w:pPr>
        <w:ind w:left="2832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91352F">
        <w:rPr>
          <w:i/>
          <w:sz w:val="20"/>
          <w:szCs w:val="20"/>
        </w:rPr>
        <w:t xml:space="preserve">(в течение периода с момента предоставления персональных данных до момента </w:t>
      </w:r>
      <w:r>
        <w:rPr>
          <w:i/>
          <w:sz w:val="20"/>
          <w:szCs w:val="20"/>
        </w:rPr>
        <w:t>получения результата муниципальной услуги</w:t>
      </w:r>
      <w:r w:rsidRPr="0091352F">
        <w:rPr>
          <w:i/>
          <w:sz w:val="20"/>
          <w:szCs w:val="20"/>
        </w:rPr>
        <w:t xml:space="preserve">, </w:t>
      </w:r>
    </w:p>
    <w:p w:rsidR="009B3C45" w:rsidRPr="0091352F" w:rsidRDefault="009B3C45" w:rsidP="0073066C">
      <w:pPr>
        <w:ind w:left="2832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91352F">
        <w:rPr>
          <w:i/>
          <w:sz w:val="20"/>
          <w:szCs w:val="20"/>
        </w:rPr>
        <w:t>до момента отзыва согласия, в течение иного определенного срока (определяется заявителем)</w:t>
      </w:r>
    </w:p>
    <w:p w:rsidR="009B3C45" w:rsidRPr="0091352F" w:rsidRDefault="009B3C45" w:rsidP="0073066C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9B3C45" w:rsidRPr="002C3825" w:rsidRDefault="009B3C45" w:rsidP="006D37DE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9B3C45" w:rsidRDefault="009B3C45" w:rsidP="006D37DE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 </w:t>
      </w:r>
    </w:p>
    <w:p w:rsidR="009B3C45" w:rsidRPr="006E7BD5" w:rsidRDefault="009B3C45" w:rsidP="006D37DE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_________ 20 ___ </w:t>
      </w:r>
      <w:r>
        <w:rPr>
          <w:lang w:eastAsia="en-US"/>
        </w:rPr>
        <w:t>г.</w:t>
      </w:r>
      <w:r w:rsidRPr="006E7BD5">
        <w:rPr>
          <w:lang w:eastAsia="en-US"/>
        </w:rPr>
        <w:t xml:space="preserve">               </w:t>
      </w:r>
      <w:r>
        <w:rPr>
          <w:lang w:eastAsia="en-US"/>
        </w:rPr>
        <w:t xml:space="preserve">    </w:t>
      </w:r>
      <w:r w:rsidRPr="006E7BD5">
        <w:rPr>
          <w:lang w:eastAsia="en-US"/>
        </w:rPr>
        <w:t xml:space="preserve">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9B3C45" w:rsidRPr="004B5486" w:rsidRDefault="009B3C45" w:rsidP="006D37DE">
      <w:pPr>
        <w:tabs>
          <w:tab w:val="left" w:pos="3555"/>
        </w:tabs>
        <w:ind w:right="251"/>
        <w:rPr>
          <w:i/>
          <w:lang w:eastAsia="en-US"/>
        </w:rPr>
      </w:pPr>
      <w:r w:rsidRPr="006E7BD5">
        <w:rPr>
          <w:lang w:eastAsia="en-US"/>
        </w:rPr>
        <w:t xml:space="preserve">                                     </w:t>
      </w:r>
      <w:r>
        <w:rPr>
          <w:lang w:eastAsia="en-US"/>
        </w:rPr>
        <w:t xml:space="preserve">                                       </w:t>
      </w:r>
      <w:r w:rsidRPr="004B5486">
        <w:rPr>
          <w:i/>
          <w:lang w:eastAsia="en-US"/>
        </w:rPr>
        <w:t>Подпись заявителя                                                               расшифровка подписи</w:t>
      </w:r>
    </w:p>
    <w:p w:rsidR="009B3C45" w:rsidRPr="006E7BD5" w:rsidRDefault="009B3C45" w:rsidP="006D37DE">
      <w:pPr>
        <w:tabs>
          <w:tab w:val="left" w:pos="3555"/>
        </w:tabs>
        <w:ind w:right="251"/>
        <w:rPr>
          <w:lang w:eastAsia="en-US"/>
        </w:rPr>
      </w:pPr>
    </w:p>
    <w:p w:rsidR="009B3C45" w:rsidRPr="006E7BD5" w:rsidRDefault="009B3C45" w:rsidP="006D37DE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_________ 20 ___ </w:t>
      </w:r>
      <w:r>
        <w:rPr>
          <w:lang w:eastAsia="en-US"/>
        </w:rPr>
        <w:t>г.</w:t>
      </w:r>
      <w:r w:rsidRPr="006E7BD5">
        <w:rPr>
          <w:lang w:eastAsia="en-US"/>
        </w:rPr>
        <w:t xml:space="preserve">            </w:t>
      </w:r>
      <w:r>
        <w:rPr>
          <w:lang w:eastAsia="en-US"/>
        </w:rPr>
        <w:t xml:space="preserve">    </w:t>
      </w:r>
      <w:r w:rsidRPr="006E7BD5">
        <w:rPr>
          <w:lang w:eastAsia="en-US"/>
        </w:rPr>
        <w:t xml:space="preserve">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9B3C45" w:rsidRPr="004B5486" w:rsidRDefault="009B3C45" w:rsidP="006D37DE">
      <w:pPr>
        <w:tabs>
          <w:tab w:val="left" w:pos="3555"/>
        </w:tabs>
        <w:ind w:right="251"/>
        <w:rPr>
          <w:i/>
          <w:lang w:eastAsia="en-US"/>
        </w:rPr>
      </w:pPr>
      <w:r>
        <w:rPr>
          <w:lang w:eastAsia="en-US"/>
        </w:rPr>
        <w:t xml:space="preserve">                                                                           </w:t>
      </w:r>
      <w:r w:rsidRPr="004B5486">
        <w:rPr>
          <w:i/>
          <w:lang w:eastAsia="en-US"/>
        </w:rPr>
        <w:t>Подпись специалиста,                                                             расшифровка подписи</w:t>
      </w:r>
    </w:p>
    <w:p w:rsidR="009B3C45" w:rsidRPr="004B5486" w:rsidRDefault="009B3C45" w:rsidP="006D37DE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                                                                     </w:t>
      </w:r>
      <w:r>
        <w:rPr>
          <w:i/>
          <w:lang w:eastAsia="en-US"/>
        </w:rPr>
        <w:t xml:space="preserve"> </w:t>
      </w:r>
      <w:r w:rsidRPr="004B5486">
        <w:rPr>
          <w:i/>
          <w:lang w:eastAsia="en-US"/>
        </w:rPr>
        <w:t xml:space="preserve">     принявшего заявление                </w:t>
      </w:r>
    </w:p>
    <w:p w:rsidR="009B3C45" w:rsidRDefault="009B3C4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B3C45" w:rsidRDefault="009B3C45" w:rsidP="00FB5F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B3C45" w:rsidRDefault="009B3C45" w:rsidP="00FB5F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B3C45" w:rsidRDefault="009B3C45" w:rsidP="00FB5F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3C45" w:rsidRPr="00077C3C" w:rsidRDefault="009B3C45" w:rsidP="006D37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В Администрацию ___________________________________</w:t>
      </w:r>
    </w:p>
    <w:p w:rsidR="009B3C45" w:rsidRPr="004B5486" w:rsidRDefault="009B3C45" w:rsidP="006D37D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9B3C45" w:rsidRPr="00077C3C" w:rsidRDefault="009B3C45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от_______________________________________</w:t>
      </w:r>
    </w:p>
    <w:p w:rsidR="009B3C45" w:rsidRPr="004B5486" w:rsidRDefault="009B3C45" w:rsidP="006D37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(Ф.И.О. заявителя) </w:t>
      </w:r>
    </w:p>
    <w:p w:rsidR="009B3C45" w:rsidRPr="00077C3C" w:rsidRDefault="009B3C45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_________________________________________</w:t>
      </w:r>
    </w:p>
    <w:p w:rsidR="009B3C45" w:rsidRPr="004B5486" w:rsidRDefault="009B3C45" w:rsidP="006D37DE">
      <w:pPr>
        <w:pStyle w:val="ConsPlusNonformat"/>
        <w:tabs>
          <w:tab w:val="left" w:pos="8263"/>
          <w:tab w:val="right" w:pos="1389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37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  (адрес регистрации) </w:t>
      </w:r>
    </w:p>
    <w:p w:rsidR="009B3C45" w:rsidRDefault="009B3C45" w:rsidP="006D37DE">
      <w:pPr>
        <w:pStyle w:val="ConsPlusNonformat"/>
        <w:tabs>
          <w:tab w:val="left" w:pos="8263"/>
          <w:tab w:val="right" w:pos="1389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B3C45" w:rsidRPr="004B5486" w:rsidRDefault="009B3C45" w:rsidP="006D37D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(адрес фактического проживания)             </w:t>
      </w:r>
    </w:p>
    <w:p w:rsidR="009B3C45" w:rsidRPr="00077C3C" w:rsidRDefault="009B3C45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B3C45" w:rsidRPr="004B5486" w:rsidRDefault="009B3C45" w:rsidP="006D37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D3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(телефон)</w:t>
      </w:r>
    </w:p>
    <w:p w:rsidR="009B3C45" w:rsidRPr="006D37DE" w:rsidRDefault="009B3C45" w:rsidP="00FB5FE0">
      <w:pPr>
        <w:rPr>
          <w:lang w:eastAsia="en-US"/>
        </w:rPr>
      </w:pPr>
    </w:p>
    <w:p w:rsidR="009B3C45" w:rsidRPr="002C056F" w:rsidRDefault="009B3C45" w:rsidP="00FB5FE0">
      <w:pPr>
        <w:jc w:val="center"/>
        <w:rPr>
          <w:sz w:val="28"/>
          <w:szCs w:val="28"/>
          <w:lang w:eastAsia="en-US"/>
        </w:rPr>
      </w:pPr>
    </w:p>
    <w:p w:rsidR="009B3C45" w:rsidRPr="002C056F" w:rsidRDefault="009B3C45" w:rsidP="00FB5FE0">
      <w:pPr>
        <w:jc w:val="center"/>
        <w:rPr>
          <w:sz w:val="28"/>
          <w:szCs w:val="28"/>
          <w:lang w:eastAsia="en-US"/>
        </w:rPr>
      </w:pPr>
      <w:r w:rsidRPr="002C056F">
        <w:rPr>
          <w:sz w:val="28"/>
          <w:szCs w:val="28"/>
          <w:lang w:eastAsia="en-US"/>
        </w:rPr>
        <w:t>Заявление</w:t>
      </w:r>
    </w:p>
    <w:p w:rsidR="009B3C45" w:rsidRDefault="009B3C45" w:rsidP="00FB5FE0">
      <w:pPr>
        <w:rPr>
          <w:lang w:eastAsia="en-US"/>
        </w:rPr>
      </w:pPr>
    </w:p>
    <w:p w:rsidR="009B3C45" w:rsidRPr="00477C57" w:rsidRDefault="009B3C45" w:rsidP="00534D74">
      <w:pPr>
        <w:spacing w:line="360" w:lineRule="auto"/>
        <w:jc w:val="both"/>
        <w:rPr>
          <w:sz w:val="28"/>
          <w:szCs w:val="28"/>
          <w:lang w:eastAsia="en-US"/>
        </w:rPr>
      </w:pPr>
      <w:r w:rsidRPr="00477C57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              </w:t>
      </w:r>
      <w:r w:rsidRPr="00477C57">
        <w:rPr>
          <w:sz w:val="28"/>
          <w:szCs w:val="28"/>
          <w:lang w:eastAsia="en-US"/>
        </w:rPr>
        <w:t>Прошу возобновить выплату</w:t>
      </w:r>
      <w:r>
        <w:rPr>
          <w:sz w:val="28"/>
          <w:szCs w:val="28"/>
          <w:lang w:eastAsia="en-US"/>
        </w:rPr>
        <w:t xml:space="preserve"> ежемесячной доплаты к страховой пенсии по </w:t>
      </w:r>
      <w:r w:rsidRPr="00477C57">
        <w:rPr>
          <w:sz w:val="28"/>
          <w:szCs w:val="28"/>
          <w:lang w:eastAsia="en-US"/>
        </w:rPr>
        <w:t>старости (по инвалидности) с _____________ года в связи с _______________</w:t>
      </w:r>
      <w:r>
        <w:rPr>
          <w:sz w:val="28"/>
          <w:szCs w:val="28"/>
          <w:lang w:eastAsia="en-US"/>
        </w:rPr>
        <w:t>_____________________________________________________________</w:t>
      </w:r>
    </w:p>
    <w:p w:rsidR="009B3C45" w:rsidRDefault="009B3C45" w:rsidP="00534D74">
      <w:pPr>
        <w:spacing w:line="360" w:lineRule="auto"/>
        <w:jc w:val="both"/>
        <w:rPr>
          <w:sz w:val="28"/>
          <w:szCs w:val="28"/>
          <w:lang w:eastAsia="en-US"/>
        </w:rPr>
      </w:pPr>
    </w:p>
    <w:p w:rsidR="009B3C45" w:rsidRPr="007B3FD0" w:rsidRDefault="009B3C45" w:rsidP="006D37D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FD0">
        <w:rPr>
          <w:rFonts w:ascii="Times New Roman" w:hAnsi="Times New Roman" w:cs="Times New Roman"/>
          <w:sz w:val="28"/>
          <w:szCs w:val="28"/>
        </w:rPr>
        <w:t>Обязуюсь в 5-дневный срок уведомить Администрацию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B3C45" w:rsidRDefault="009B3C45" w:rsidP="00534D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FD0">
        <w:rPr>
          <w:rFonts w:ascii="Times New Roman" w:hAnsi="Times New Roman" w:cs="Times New Roman"/>
          <w:sz w:val="28"/>
          <w:szCs w:val="28"/>
        </w:rPr>
        <w:t>о наступлении обстоятельст</w:t>
      </w:r>
      <w:r>
        <w:rPr>
          <w:rFonts w:ascii="Times New Roman" w:hAnsi="Times New Roman" w:cs="Times New Roman"/>
          <w:sz w:val="28"/>
          <w:szCs w:val="28"/>
        </w:rPr>
        <w:t xml:space="preserve">в, влекущих прекращение выплаты </w:t>
      </w:r>
      <w:r w:rsidRPr="007B3FD0">
        <w:rPr>
          <w:rFonts w:ascii="Times New Roman" w:hAnsi="Times New Roman" w:cs="Times New Roman"/>
          <w:sz w:val="28"/>
          <w:szCs w:val="28"/>
        </w:rPr>
        <w:t>ежемесячной доплаты.</w:t>
      </w:r>
    </w:p>
    <w:p w:rsidR="009B3C45" w:rsidRDefault="009B3C45" w:rsidP="00534D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C45" w:rsidRPr="00386A87" w:rsidRDefault="009B3C45" w:rsidP="006D37D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A87">
        <w:rPr>
          <w:rFonts w:ascii="Times New Roman" w:hAnsi="Times New Roman" w:cs="Times New Roman"/>
          <w:sz w:val="28"/>
          <w:szCs w:val="28"/>
        </w:rPr>
        <w:t>Прошу перечислять ежемесячную доплату к страховой пенсии по старости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A87">
        <w:rPr>
          <w:rFonts w:ascii="Times New Roman" w:hAnsi="Times New Roman" w:cs="Times New Roman"/>
          <w:sz w:val="28"/>
          <w:szCs w:val="28"/>
        </w:rPr>
        <w:t xml:space="preserve">(по инвалидности) на расчетный счет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386A87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B3C45" w:rsidRDefault="009B3C45" w:rsidP="00534D74">
      <w:pPr>
        <w:pStyle w:val="ConsPlusNonformat"/>
        <w:spacing w:line="276" w:lineRule="auto"/>
        <w:jc w:val="both"/>
        <w:rPr>
          <w:sz w:val="28"/>
          <w:szCs w:val="28"/>
        </w:rPr>
      </w:pPr>
      <w:r w:rsidRPr="00386A87">
        <w:rPr>
          <w:rFonts w:ascii="Times New Roman" w:hAnsi="Times New Roman" w:cs="Times New Roman"/>
          <w:sz w:val="28"/>
          <w:szCs w:val="28"/>
        </w:rPr>
        <w:t>открытый в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B3C45" w:rsidRDefault="009B3C45" w:rsidP="00FB5FE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3C45" w:rsidRPr="00F7268E" w:rsidRDefault="009B3C45" w:rsidP="00FB5FE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268E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9B3C45" w:rsidRPr="002C3825" w:rsidRDefault="009B3C45" w:rsidP="00FB5FE0">
      <w:pPr>
        <w:tabs>
          <w:tab w:val="right" w:leader="underscore" w:pos="10206"/>
        </w:tabs>
        <w:jc w:val="both"/>
      </w:pPr>
      <w:r w:rsidRPr="00F7268E">
        <w:rPr>
          <w:sz w:val="28"/>
          <w:szCs w:val="28"/>
        </w:rPr>
        <w:t xml:space="preserve">                            </w:t>
      </w:r>
      <w:r>
        <w:t xml:space="preserve">   </w:t>
      </w:r>
    </w:p>
    <w:tbl>
      <w:tblPr>
        <w:tblW w:w="13808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"/>
        <w:gridCol w:w="6800"/>
        <w:gridCol w:w="3359"/>
        <w:gridCol w:w="3220"/>
      </w:tblGrid>
      <w:tr w:rsidR="009B3C45" w:rsidRPr="00346E29" w:rsidTr="00346E29">
        <w:tc>
          <w:tcPr>
            <w:tcW w:w="236" w:type="dxa"/>
          </w:tcPr>
          <w:p w:rsidR="009B3C45" w:rsidRPr="00346E29" w:rsidRDefault="009B3C45" w:rsidP="00346E2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346E29">
              <w:rPr>
                <w:b/>
                <w:bCs/>
                <w:color w:val="222222"/>
                <w:sz w:val="21"/>
                <w:szCs w:val="21"/>
              </w:rPr>
              <w:t>№</w:t>
            </w:r>
          </w:p>
        </w:tc>
        <w:tc>
          <w:tcPr>
            <w:tcW w:w="6910" w:type="dxa"/>
          </w:tcPr>
          <w:p w:rsidR="009B3C45" w:rsidRPr="00346E29" w:rsidRDefault="009B3C45" w:rsidP="00346E2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346E29">
              <w:rPr>
                <w:b/>
                <w:bCs/>
                <w:color w:val="222222"/>
                <w:sz w:val="21"/>
                <w:szCs w:val="21"/>
              </w:rPr>
              <w:t>Наименование документов</w:t>
            </w:r>
          </w:p>
        </w:tc>
        <w:tc>
          <w:tcPr>
            <w:tcW w:w="3402" w:type="dxa"/>
          </w:tcPr>
          <w:p w:rsidR="009B3C45" w:rsidRPr="00346E29" w:rsidRDefault="009B3C45" w:rsidP="00346E2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346E29">
              <w:rPr>
                <w:b/>
                <w:bCs/>
                <w:color w:val="222222"/>
                <w:sz w:val="21"/>
                <w:szCs w:val="21"/>
              </w:rPr>
              <w:t>Количество листов оригиналов</w:t>
            </w:r>
          </w:p>
        </w:tc>
        <w:tc>
          <w:tcPr>
            <w:tcW w:w="3260" w:type="dxa"/>
          </w:tcPr>
          <w:p w:rsidR="009B3C45" w:rsidRPr="00346E29" w:rsidRDefault="009B3C45" w:rsidP="00346E2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346E29">
              <w:rPr>
                <w:b/>
                <w:bCs/>
                <w:color w:val="222222"/>
                <w:sz w:val="21"/>
                <w:szCs w:val="21"/>
              </w:rPr>
              <w:t>Количество листов копий</w:t>
            </w:r>
          </w:p>
        </w:tc>
      </w:tr>
      <w:tr w:rsidR="009B3C45" w:rsidRPr="00346E29" w:rsidTr="00346E29">
        <w:tc>
          <w:tcPr>
            <w:tcW w:w="236" w:type="dxa"/>
          </w:tcPr>
          <w:p w:rsidR="009B3C45" w:rsidRPr="00346E29" w:rsidRDefault="009B3C45" w:rsidP="00346E2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6910" w:type="dxa"/>
          </w:tcPr>
          <w:p w:rsidR="009B3C45" w:rsidRPr="00346E29" w:rsidRDefault="009B3C45" w:rsidP="00346E2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B3C45" w:rsidRPr="00346E29" w:rsidRDefault="009B3C45" w:rsidP="00346E2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B3C45" w:rsidRPr="00346E29" w:rsidRDefault="009B3C45" w:rsidP="00346E2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9B3C45" w:rsidRPr="00346E29" w:rsidTr="00346E29">
        <w:trPr>
          <w:trHeight w:val="551"/>
        </w:trPr>
        <w:tc>
          <w:tcPr>
            <w:tcW w:w="236" w:type="dxa"/>
          </w:tcPr>
          <w:p w:rsidR="009B3C45" w:rsidRPr="00346E29" w:rsidRDefault="009B3C45" w:rsidP="00346E29">
            <w:pPr>
              <w:widowControl/>
              <w:autoSpaceDE/>
              <w:autoSpaceDN/>
              <w:adjustRightInd/>
              <w:jc w:val="center"/>
              <w:rPr>
                <w:color w:val="222222"/>
                <w:sz w:val="21"/>
                <w:szCs w:val="21"/>
              </w:rPr>
            </w:pPr>
            <w:r w:rsidRPr="00346E29">
              <w:rPr>
                <w:color w:val="222222"/>
                <w:sz w:val="21"/>
                <w:szCs w:val="21"/>
              </w:rPr>
              <w:t>1</w:t>
            </w:r>
          </w:p>
        </w:tc>
        <w:tc>
          <w:tcPr>
            <w:tcW w:w="6910" w:type="dxa"/>
          </w:tcPr>
          <w:p w:rsidR="009B3C45" w:rsidRPr="00346E29" w:rsidRDefault="009B3C45" w:rsidP="00346E29">
            <w:pPr>
              <w:widowControl/>
              <w:autoSpaceDE/>
              <w:autoSpaceDN/>
              <w:adjustRightInd/>
              <w:rPr>
                <w:color w:val="222222"/>
                <w:sz w:val="21"/>
                <w:szCs w:val="21"/>
              </w:rPr>
            </w:pPr>
          </w:p>
        </w:tc>
        <w:tc>
          <w:tcPr>
            <w:tcW w:w="3402" w:type="dxa"/>
          </w:tcPr>
          <w:p w:rsidR="009B3C45" w:rsidRPr="00346E29" w:rsidRDefault="009B3C45" w:rsidP="00346E29">
            <w:pPr>
              <w:widowControl/>
              <w:autoSpaceDE/>
              <w:autoSpaceDN/>
              <w:adjustRightInd/>
              <w:jc w:val="center"/>
              <w:rPr>
                <w:color w:val="222222"/>
                <w:sz w:val="21"/>
                <w:szCs w:val="21"/>
              </w:rPr>
            </w:pPr>
          </w:p>
        </w:tc>
        <w:tc>
          <w:tcPr>
            <w:tcW w:w="3260" w:type="dxa"/>
          </w:tcPr>
          <w:p w:rsidR="009B3C45" w:rsidRPr="00346E29" w:rsidRDefault="009B3C45" w:rsidP="00346E29">
            <w:pPr>
              <w:widowControl/>
              <w:autoSpaceDE/>
              <w:autoSpaceDN/>
              <w:adjustRightInd/>
              <w:jc w:val="center"/>
              <w:rPr>
                <w:color w:val="222222"/>
                <w:sz w:val="21"/>
                <w:szCs w:val="21"/>
              </w:rPr>
            </w:pPr>
          </w:p>
        </w:tc>
      </w:tr>
      <w:tr w:rsidR="009B3C45" w:rsidRPr="00346E29" w:rsidTr="00346E29">
        <w:tc>
          <w:tcPr>
            <w:tcW w:w="236" w:type="dxa"/>
          </w:tcPr>
          <w:p w:rsidR="009B3C45" w:rsidRPr="00346E29" w:rsidRDefault="009B3C45" w:rsidP="00346E29">
            <w:pPr>
              <w:spacing w:line="480" w:lineRule="auto"/>
              <w:jc w:val="center"/>
            </w:pPr>
            <w:r w:rsidRPr="00346E29">
              <w:rPr>
                <w:sz w:val="22"/>
                <w:szCs w:val="22"/>
              </w:rPr>
              <w:t>2</w:t>
            </w:r>
          </w:p>
        </w:tc>
        <w:tc>
          <w:tcPr>
            <w:tcW w:w="6910" w:type="dxa"/>
          </w:tcPr>
          <w:p w:rsidR="009B3C45" w:rsidRPr="00346E29" w:rsidRDefault="009B3C45" w:rsidP="00346E29">
            <w:pPr>
              <w:spacing w:line="480" w:lineRule="auto"/>
            </w:pPr>
          </w:p>
        </w:tc>
        <w:tc>
          <w:tcPr>
            <w:tcW w:w="3402" w:type="dxa"/>
          </w:tcPr>
          <w:p w:rsidR="009B3C45" w:rsidRPr="00346E29" w:rsidRDefault="009B3C45" w:rsidP="00346E29">
            <w:pPr>
              <w:spacing w:line="480" w:lineRule="auto"/>
            </w:pPr>
          </w:p>
        </w:tc>
        <w:tc>
          <w:tcPr>
            <w:tcW w:w="3260" w:type="dxa"/>
          </w:tcPr>
          <w:p w:rsidR="009B3C45" w:rsidRPr="00346E29" w:rsidRDefault="009B3C45" w:rsidP="00346E29">
            <w:pPr>
              <w:spacing w:line="480" w:lineRule="auto"/>
            </w:pPr>
          </w:p>
        </w:tc>
      </w:tr>
      <w:tr w:rsidR="009B3C45" w:rsidRPr="00346E29" w:rsidTr="00346E29">
        <w:tc>
          <w:tcPr>
            <w:tcW w:w="236" w:type="dxa"/>
          </w:tcPr>
          <w:p w:rsidR="009B3C45" w:rsidRPr="00346E29" w:rsidRDefault="009B3C45" w:rsidP="00346E29">
            <w:pPr>
              <w:spacing w:line="480" w:lineRule="auto"/>
              <w:jc w:val="center"/>
            </w:pPr>
            <w:r w:rsidRPr="00346E29">
              <w:rPr>
                <w:sz w:val="22"/>
                <w:szCs w:val="22"/>
              </w:rPr>
              <w:t>3</w:t>
            </w:r>
          </w:p>
        </w:tc>
        <w:tc>
          <w:tcPr>
            <w:tcW w:w="6910" w:type="dxa"/>
          </w:tcPr>
          <w:p w:rsidR="009B3C45" w:rsidRPr="00346E29" w:rsidRDefault="009B3C45" w:rsidP="00346E29">
            <w:pPr>
              <w:spacing w:line="480" w:lineRule="auto"/>
            </w:pPr>
          </w:p>
        </w:tc>
        <w:tc>
          <w:tcPr>
            <w:tcW w:w="3402" w:type="dxa"/>
          </w:tcPr>
          <w:p w:rsidR="009B3C45" w:rsidRPr="00346E29" w:rsidRDefault="009B3C45" w:rsidP="00346E29">
            <w:pPr>
              <w:spacing w:line="480" w:lineRule="auto"/>
            </w:pPr>
          </w:p>
        </w:tc>
        <w:tc>
          <w:tcPr>
            <w:tcW w:w="3260" w:type="dxa"/>
          </w:tcPr>
          <w:p w:rsidR="009B3C45" w:rsidRPr="00346E29" w:rsidRDefault="009B3C45" w:rsidP="00346E29">
            <w:pPr>
              <w:spacing w:line="480" w:lineRule="auto"/>
            </w:pPr>
          </w:p>
        </w:tc>
      </w:tr>
    </w:tbl>
    <w:p w:rsidR="009B3C45" w:rsidRDefault="009B3C45" w:rsidP="00FB5FE0">
      <w:pPr>
        <w:tabs>
          <w:tab w:val="right" w:leader="underscore" w:pos="10206"/>
        </w:tabs>
        <w:jc w:val="both"/>
        <w:rPr>
          <w:sz w:val="28"/>
          <w:szCs w:val="28"/>
        </w:rPr>
      </w:pPr>
    </w:p>
    <w:p w:rsidR="009B3C45" w:rsidRDefault="009B3C45" w:rsidP="00FB5FE0">
      <w:pPr>
        <w:tabs>
          <w:tab w:val="right" w:leader="underscore" w:pos="10206"/>
        </w:tabs>
        <w:jc w:val="both"/>
        <w:rPr>
          <w:sz w:val="28"/>
          <w:szCs w:val="28"/>
        </w:rPr>
      </w:pPr>
    </w:p>
    <w:p w:rsidR="009B3C45" w:rsidRDefault="009B3C45" w:rsidP="00FB5FE0">
      <w:pPr>
        <w:tabs>
          <w:tab w:val="right" w:leader="underscore" w:pos="10206"/>
        </w:tabs>
        <w:jc w:val="both"/>
        <w:rPr>
          <w:sz w:val="28"/>
          <w:szCs w:val="28"/>
        </w:rPr>
      </w:pPr>
    </w:p>
    <w:p w:rsidR="009B3C45" w:rsidRPr="0091352F" w:rsidRDefault="009B3C45" w:rsidP="0073066C">
      <w:pPr>
        <w:spacing w:line="276" w:lineRule="auto"/>
        <w:ind w:right="109" w:firstLine="709"/>
        <w:jc w:val="both"/>
        <w:rPr>
          <w:sz w:val="28"/>
          <w:szCs w:val="28"/>
        </w:rPr>
      </w:pPr>
      <w:r w:rsidRPr="0091352F">
        <w:rPr>
          <w:sz w:val="28"/>
          <w:szCs w:val="28"/>
        </w:rPr>
        <w:t>Настоящим даю согласие Администрации ___________________________________________________  на обработку,</w:t>
      </w:r>
    </w:p>
    <w:p w:rsidR="009B3C45" w:rsidRPr="0091352F" w:rsidRDefault="009B3C45" w:rsidP="0073066C">
      <w:pPr>
        <w:spacing w:line="276" w:lineRule="auto"/>
        <w:ind w:left="4813" w:right="109" w:firstLine="851"/>
        <w:jc w:val="both"/>
        <w:rPr>
          <w:i/>
          <w:lang w:eastAsia="en-US"/>
        </w:rPr>
      </w:pPr>
      <w:r w:rsidRPr="0091352F">
        <w:rPr>
          <w:i/>
          <w:sz w:val="20"/>
          <w:szCs w:val="20"/>
        </w:rPr>
        <w:t xml:space="preserve">                                </w:t>
      </w:r>
      <w:r w:rsidRPr="0091352F">
        <w:rPr>
          <w:i/>
        </w:rPr>
        <w:t>(наименование муниципального образования)</w:t>
      </w:r>
    </w:p>
    <w:p w:rsidR="009B3C45" w:rsidRPr="0091352F" w:rsidRDefault="009B3C45" w:rsidP="0073066C">
      <w:pPr>
        <w:spacing w:line="276" w:lineRule="auto"/>
        <w:ind w:right="109"/>
        <w:jc w:val="both"/>
        <w:rPr>
          <w:sz w:val="28"/>
          <w:szCs w:val="28"/>
        </w:rPr>
      </w:pPr>
      <w:r w:rsidRPr="0091352F">
        <w:rPr>
          <w:sz w:val="28"/>
          <w:szCs w:val="28"/>
        </w:rPr>
        <w:t xml:space="preserve"> включая сбор, </w:t>
      </w:r>
      <w:r w:rsidRPr="0091352F">
        <w:rPr>
          <w:sz w:val="28"/>
          <w:szCs w:val="28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1352F">
        <w:rPr>
          <w:sz w:val="28"/>
          <w:szCs w:val="28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</w:t>
      </w:r>
      <w:r>
        <w:rPr>
          <w:sz w:val="28"/>
          <w:szCs w:val="28"/>
        </w:rPr>
        <w:t>.</w:t>
      </w:r>
    </w:p>
    <w:p w:rsidR="009B3C45" w:rsidRPr="0091352F" w:rsidRDefault="009B3C45" w:rsidP="0073066C">
      <w:pPr>
        <w:pStyle w:val="ConsPlusNonformat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действует _________________________________________________________________________________</w:t>
      </w:r>
    </w:p>
    <w:p w:rsidR="009B3C45" w:rsidRPr="0091352F" w:rsidRDefault="009B3C45" w:rsidP="0073066C">
      <w:pPr>
        <w:ind w:left="2832" w:right="109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91352F">
        <w:rPr>
          <w:i/>
          <w:sz w:val="20"/>
          <w:szCs w:val="20"/>
        </w:rPr>
        <w:t xml:space="preserve">(в течение периода с момента предоставления персональных данных до момента </w:t>
      </w:r>
      <w:r>
        <w:rPr>
          <w:i/>
          <w:sz w:val="20"/>
          <w:szCs w:val="20"/>
        </w:rPr>
        <w:t>получения результата муниципальной услуги</w:t>
      </w:r>
      <w:r w:rsidRPr="0091352F">
        <w:rPr>
          <w:i/>
          <w:sz w:val="20"/>
          <w:szCs w:val="20"/>
        </w:rPr>
        <w:t xml:space="preserve">, </w:t>
      </w:r>
    </w:p>
    <w:p w:rsidR="009B3C45" w:rsidRPr="0091352F" w:rsidRDefault="009B3C45" w:rsidP="0073066C">
      <w:pPr>
        <w:ind w:left="2832" w:right="109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91352F">
        <w:rPr>
          <w:i/>
          <w:sz w:val="20"/>
          <w:szCs w:val="20"/>
        </w:rPr>
        <w:t>до момента отзыва согласия, в течение иного определенного срока (определяется заявителем)</w:t>
      </w:r>
    </w:p>
    <w:p w:rsidR="009B3C45" w:rsidRPr="0091352F" w:rsidRDefault="009B3C45" w:rsidP="0073066C">
      <w:pPr>
        <w:pStyle w:val="ConsPlusNonformat"/>
        <w:spacing w:before="120" w:line="276" w:lineRule="auto"/>
        <w:ind w:right="1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9B3C45" w:rsidRPr="002C3825" w:rsidRDefault="009B3C45" w:rsidP="006D37DE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9B3C45" w:rsidRDefault="009B3C45" w:rsidP="006D37DE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 </w:t>
      </w:r>
    </w:p>
    <w:p w:rsidR="009B3C45" w:rsidRPr="006E7BD5" w:rsidRDefault="009B3C45" w:rsidP="006D37DE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_________ 20 ___ </w:t>
      </w:r>
      <w:r>
        <w:rPr>
          <w:lang w:eastAsia="en-US"/>
        </w:rPr>
        <w:t>г.</w:t>
      </w:r>
      <w:r w:rsidRPr="006E7BD5">
        <w:rPr>
          <w:lang w:eastAsia="en-US"/>
        </w:rPr>
        <w:t xml:space="preserve">               </w:t>
      </w:r>
      <w:r>
        <w:rPr>
          <w:lang w:eastAsia="en-US"/>
        </w:rPr>
        <w:t xml:space="preserve">    </w:t>
      </w:r>
      <w:r w:rsidRPr="006E7BD5">
        <w:rPr>
          <w:lang w:eastAsia="en-US"/>
        </w:rPr>
        <w:t xml:space="preserve">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9B3C45" w:rsidRPr="004B5486" w:rsidRDefault="009B3C45" w:rsidP="006D37DE">
      <w:pPr>
        <w:tabs>
          <w:tab w:val="left" w:pos="3555"/>
        </w:tabs>
        <w:ind w:right="251"/>
        <w:rPr>
          <w:i/>
          <w:lang w:eastAsia="en-US"/>
        </w:rPr>
      </w:pPr>
      <w:r w:rsidRPr="006E7BD5">
        <w:rPr>
          <w:lang w:eastAsia="en-US"/>
        </w:rPr>
        <w:t xml:space="preserve">                                     </w:t>
      </w:r>
      <w:r>
        <w:rPr>
          <w:lang w:eastAsia="en-US"/>
        </w:rPr>
        <w:t xml:space="preserve">                                     </w:t>
      </w:r>
      <w:r w:rsidRPr="004B5486">
        <w:rPr>
          <w:i/>
          <w:lang w:eastAsia="en-US"/>
        </w:rPr>
        <w:t xml:space="preserve">  Подпись заявителя                                                               расшифровка подписи</w:t>
      </w:r>
    </w:p>
    <w:p w:rsidR="009B3C45" w:rsidRPr="006E7BD5" w:rsidRDefault="009B3C45" w:rsidP="006D37DE">
      <w:pPr>
        <w:tabs>
          <w:tab w:val="left" w:pos="3555"/>
        </w:tabs>
        <w:ind w:right="251"/>
        <w:rPr>
          <w:lang w:eastAsia="en-US"/>
        </w:rPr>
      </w:pPr>
    </w:p>
    <w:p w:rsidR="009B3C45" w:rsidRPr="006E7BD5" w:rsidRDefault="009B3C45" w:rsidP="006D37DE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_________ 20 ___ </w:t>
      </w:r>
      <w:r>
        <w:rPr>
          <w:lang w:eastAsia="en-US"/>
        </w:rPr>
        <w:t>г.</w:t>
      </w:r>
      <w:r w:rsidRPr="006E7BD5">
        <w:rPr>
          <w:lang w:eastAsia="en-US"/>
        </w:rPr>
        <w:t xml:space="preserve">            </w:t>
      </w:r>
      <w:r>
        <w:rPr>
          <w:lang w:eastAsia="en-US"/>
        </w:rPr>
        <w:t xml:space="preserve">    </w:t>
      </w:r>
      <w:r w:rsidRPr="006E7BD5">
        <w:rPr>
          <w:lang w:eastAsia="en-US"/>
        </w:rPr>
        <w:t xml:space="preserve">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9B3C45" w:rsidRPr="004B5486" w:rsidRDefault="009B3C45" w:rsidP="006D37DE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                                                  </w:t>
      </w:r>
      <w:r>
        <w:rPr>
          <w:i/>
          <w:lang w:eastAsia="en-US"/>
        </w:rPr>
        <w:t xml:space="preserve">         </w:t>
      </w:r>
      <w:r w:rsidRPr="004B5486">
        <w:rPr>
          <w:i/>
          <w:lang w:eastAsia="en-US"/>
        </w:rPr>
        <w:t xml:space="preserve">               Подпись специалиста,                                                             расшифровка подписи</w:t>
      </w:r>
    </w:p>
    <w:p w:rsidR="009B3C45" w:rsidRPr="004B5486" w:rsidRDefault="009B3C45" w:rsidP="006D37DE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                                             </w:t>
      </w:r>
      <w:r>
        <w:rPr>
          <w:i/>
          <w:lang w:eastAsia="en-US"/>
        </w:rPr>
        <w:t xml:space="preserve">          </w:t>
      </w:r>
      <w:r w:rsidRPr="004B5486">
        <w:rPr>
          <w:i/>
          <w:lang w:eastAsia="en-US"/>
        </w:rPr>
        <w:t xml:space="preserve">                   прин</w:t>
      </w:r>
      <w:r>
        <w:rPr>
          <w:i/>
          <w:lang w:eastAsia="en-US"/>
        </w:rPr>
        <w:t xml:space="preserve">явшего заявление </w:t>
      </w:r>
    </w:p>
    <w:sectPr w:rsidR="009B3C45" w:rsidRPr="004B5486" w:rsidSect="00671826">
      <w:headerReference w:type="default" r:id="rId13"/>
      <w:footerReference w:type="default" r:id="rId14"/>
      <w:pgSz w:w="16837" w:h="23810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C45" w:rsidRDefault="009B3C45" w:rsidP="004D6E54">
      <w:r>
        <w:separator/>
      </w:r>
    </w:p>
  </w:endnote>
  <w:endnote w:type="continuationSeparator" w:id="0">
    <w:p w:rsidR="009B3C45" w:rsidRDefault="009B3C45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45" w:rsidRDefault="009B3C45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45" w:rsidRPr="00A01E32" w:rsidRDefault="009B3C45" w:rsidP="00A01E32">
    <w:pPr>
      <w:pStyle w:val="Footer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C45" w:rsidRDefault="009B3C45" w:rsidP="004D6E54">
      <w:r>
        <w:separator/>
      </w:r>
    </w:p>
  </w:footnote>
  <w:footnote w:type="continuationSeparator" w:id="0">
    <w:p w:rsidR="009B3C45" w:rsidRDefault="009B3C45" w:rsidP="004D6E54">
      <w:r>
        <w:continuationSeparator/>
      </w:r>
    </w:p>
  </w:footnote>
  <w:footnote w:id="1">
    <w:p w:rsidR="009B3C45" w:rsidRDefault="009B3C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1BAF">
        <w:t>рекомендуемый срок предоставления подуслуги</w:t>
      </w:r>
      <w:r>
        <w:t>;</w:t>
      </w:r>
    </w:p>
  </w:footnote>
  <w:footnote w:id="2">
    <w:p w:rsidR="009B3C45" w:rsidRDefault="009B3C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04856">
        <w:t>рекомендуемый срок предоставления подуслуги.</w:t>
      </w:r>
    </w:p>
  </w:footnote>
  <w:footnote w:id="3">
    <w:p w:rsidR="009B3C45" w:rsidRPr="00304856" w:rsidRDefault="009B3C45" w:rsidP="00F13C41">
      <w:pPr>
        <w:rPr>
          <w:sz w:val="20"/>
          <w:szCs w:val="20"/>
        </w:rPr>
      </w:pPr>
      <w:r w:rsidRPr="00304856">
        <w:rPr>
          <w:rStyle w:val="FootnoteReference"/>
          <w:sz w:val="20"/>
          <w:szCs w:val="20"/>
        </w:rPr>
        <w:footnoteRef/>
      </w:r>
      <w:r w:rsidRPr="00304856">
        <w:rPr>
          <w:sz w:val="20"/>
          <w:szCs w:val="20"/>
        </w:rPr>
        <w:t xml:space="preserve"> </w:t>
      </w:r>
      <w:r>
        <w:rPr>
          <w:sz w:val="20"/>
          <w:szCs w:val="20"/>
          <w:lang w:eastAsia="en-US"/>
        </w:rPr>
        <w:t>в случае, если установление ежемесячной</w:t>
      </w:r>
      <w:r w:rsidRPr="00304856">
        <w:rPr>
          <w:sz w:val="20"/>
          <w:szCs w:val="20"/>
          <w:lang w:eastAsia="en-US"/>
        </w:rPr>
        <w:t xml:space="preserve"> доплат</w:t>
      </w:r>
      <w:r>
        <w:rPr>
          <w:sz w:val="20"/>
          <w:szCs w:val="20"/>
          <w:lang w:eastAsia="en-US"/>
        </w:rPr>
        <w:t>ы</w:t>
      </w:r>
      <w:r w:rsidRPr="00304856">
        <w:rPr>
          <w:sz w:val="20"/>
          <w:szCs w:val="20"/>
          <w:lang w:eastAsia="en-US"/>
        </w:rPr>
        <w:t xml:space="preserve"> к страховой пенсии по старости (инвалидности) </w:t>
      </w:r>
      <w:r>
        <w:rPr>
          <w:sz w:val="20"/>
          <w:szCs w:val="20"/>
          <w:lang w:eastAsia="en-US"/>
        </w:rPr>
        <w:t>данной категории лиц предусмотрено у</w:t>
      </w:r>
      <w:r w:rsidRPr="00304856">
        <w:rPr>
          <w:sz w:val="20"/>
          <w:szCs w:val="20"/>
          <w:lang w:eastAsia="en-US"/>
        </w:rPr>
        <w:t>ст</w:t>
      </w:r>
      <w:r>
        <w:rPr>
          <w:sz w:val="20"/>
          <w:szCs w:val="20"/>
          <w:lang w:eastAsia="en-US"/>
        </w:rPr>
        <w:t>авом муниципального образования.</w:t>
      </w:r>
      <w:r w:rsidRPr="00304856">
        <w:rPr>
          <w:sz w:val="20"/>
          <w:szCs w:val="20"/>
          <w:lang w:eastAsia="en-US"/>
        </w:rPr>
        <w:t xml:space="preserve"> </w:t>
      </w:r>
    </w:p>
    <w:p w:rsidR="009B3C45" w:rsidRDefault="009B3C45" w:rsidP="00F13C41"/>
  </w:footnote>
  <w:footnote w:id="4">
    <w:p w:rsidR="009B3C45" w:rsidRDefault="009B3C45">
      <w:pPr>
        <w:pStyle w:val="FootnoteText"/>
      </w:pPr>
      <w:r w:rsidRPr="00816B70">
        <w:rPr>
          <w:rStyle w:val="FootnoteReference"/>
        </w:rPr>
        <w:footnoteRef/>
      </w:r>
      <w:r w:rsidRPr="00816B70">
        <w:t xml:space="preserve"> Выдача заявителю акта о назначении ежемесячной доплаты осуществляется в случае, если данное требование установлено в административном регламенте.</w:t>
      </w:r>
    </w:p>
  </w:footnote>
  <w:footnote w:id="5">
    <w:p w:rsidR="009B3C45" w:rsidRDefault="009B3C45">
      <w:pPr>
        <w:pStyle w:val="FootnoteText"/>
      </w:pPr>
      <w:r w:rsidRPr="00816B70">
        <w:rPr>
          <w:rStyle w:val="FootnoteReference"/>
        </w:rPr>
        <w:footnoteRef/>
      </w:r>
      <w:r w:rsidRPr="00816B70">
        <w:t xml:space="preserve"> Выдача заявителю акта о приостановлении выплаты ежемесячной доплаты осуществляется в случае, если данное требование установлено в административном регламенте.</w:t>
      </w:r>
    </w:p>
  </w:footnote>
  <w:footnote w:id="6">
    <w:p w:rsidR="009B3C45" w:rsidRDefault="009B3C45" w:rsidP="008C76FA">
      <w:pPr>
        <w:pStyle w:val="FootnoteText"/>
      </w:pPr>
      <w:r w:rsidRPr="00816B70">
        <w:rPr>
          <w:rStyle w:val="FootnoteReference"/>
        </w:rPr>
        <w:footnoteRef/>
      </w:r>
      <w:r w:rsidRPr="00816B70">
        <w:t xml:space="preserve"> Выдача заявителю акта о возобновлении выплаты ежемесячной доплаты осуществляется в случае, если данное требование установлено в административном регламенте.</w:t>
      </w:r>
    </w:p>
    <w:p w:rsidR="009B3C45" w:rsidRDefault="009B3C45" w:rsidP="008C76FA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45" w:rsidRDefault="009B3C45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9B3C45" w:rsidRDefault="009B3C45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45" w:rsidRDefault="009B3C45">
    <w:pPr>
      <w:pStyle w:val="Header"/>
      <w:jc w:val="center"/>
    </w:pPr>
    <w:fldSimple w:instr="PAGE   \* MERGEFORMAT">
      <w:r>
        <w:rPr>
          <w:noProof/>
        </w:rPr>
        <w:t>12</w:t>
      </w:r>
    </w:fldSimple>
  </w:p>
  <w:p w:rsidR="009B3C45" w:rsidRDefault="009B3C45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02E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83BF1"/>
    <w:multiLevelType w:val="hybridMultilevel"/>
    <w:tmpl w:val="997A4340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02FE766D"/>
    <w:multiLevelType w:val="hybridMultilevel"/>
    <w:tmpl w:val="6CD6DCB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D0274C"/>
    <w:multiLevelType w:val="hybridMultilevel"/>
    <w:tmpl w:val="0764C24E"/>
    <w:lvl w:ilvl="0" w:tplc="757A5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D84A76"/>
    <w:multiLevelType w:val="hybridMultilevel"/>
    <w:tmpl w:val="24E0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5C1CC9"/>
    <w:multiLevelType w:val="hybridMultilevel"/>
    <w:tmpl w:val="59A4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385A2C"/>
    <w:multiLevelType w:val="hybridMultilevel"/>
    <w:tmpl w:val="5FB8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EE386F"/>
    <w:multiLevelType w:val="hybridMultilevel"/>
    <w:tmpl w:val="202E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D815D8"/>
    <w:multiLevelType w:val="hybridMultilevel"/>
    <w:tmpl w:val="2CE4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FC4581"/>
    <w:multiLevelType w:val="hybridMultilevel"/>
    <w:tmpl w:val="CA20C1E8"/>
    <w:lvl w:ilvl="0" w:tplc="BDCA8F80">
      <w:start w:val="1"/>
      <w:numFmt w:val="decimal"/>
      <w:lvlText w:val="%1."/>
      <w:lvlJc w:val="left"/>
      <w:pPr>
        <w:ind w:left="413" w:hanging="360"/>
      </w:pPr>
      <w:rPr>
        <w:rFonts w:cs="Times New Roman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  <w:rPr>
        <w:rFonts w:cs="Times New Roman"/>
      </w:rPr>
    </w:lvl>
  </w:abstractNum>
  <w:abstractNum w:abstractNumId="12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052AE3"/>
    <w:multiLevelType w:val="hybridMultilevel"/>
    <w:tmpl w:val="0980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465CE4"/>
    <w:multiLevelType w:val="hybridMultilevel"/>
    <w:tmpl w:val="FB4E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6">
    <w:nsid w:val="4F04103B"/>
    <w:multiLevelType w:val="hybridMultilevel"/>
    <w:tmpl w:val="AA0C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A077CC"/>
    <w:multiLevelType w:val="hybridMultilevel"/>
    <w:tmpl w:val="927E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0D3F7B"/>
    <w:multiLevelType w:val="hybridMultilevel"/>
    <w:tmpl w:val="04C2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DF07EF"/>
    <w:multiLevelType w:val="hybridMultilevel"/>
    <w:tmpl w:val="2F8C60D8"/>
    <w:lvl w:ilvl="0" w:tplc="744AB1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AD2DE2"/>
    <w:multiLevelType w:val="hybridMultilevel"/>
    <w:tmpl w:val="0C0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9C1F70"/>
    <w:multiLevelType w:val="hybridMultilevel"/>
    <w:tmpl w:val="016A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AA4743"/>
    <w:multiLevelType w:val="hybridMultilevel"/>
    <w:tmpl w:val="6FCE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3"/>
  </w:num>
  <w:num w:numId="5">
    <w:abstractNumId w:val="15"/>
  </w:num>
  <w:num w:numId="6">
    <w:abstractNumId w:val="20"/>
  </w:num>
  <w:num w:numId="7">
    <w:abstractNumId w:val="0"/>
  </w:num>
  <w:num w:numId="8">
    <w:abstractNumId w:val="19"/>
  </w:num>
  <w:num w:numId="9">
    <w:abstractNumId w:val="13"/>
  </w:num>
  <w:num w:numId="10">
    <w:abstractNumId w:val="17"/>
  </w:num>
  <w:num w:numId="11">
    <w:abstractNumId w:val="4"/>
  </w:num>
  <w:num w:numId="12">
    <w:abstractNumId w:val="5"/>
  </w:num>
  <w:num w:numId="13">
    <w:abstractNumId w:val="2"/>
  </w:num>
  <w:num w:numId="14">
    <w:abstractNumId w:val="24"/>
  </w:num>
  <w:num w:numId="15">
    <w:abstractNumId w:val="16"/>
  </w:num>
  <w:num w:numId="16">
    <w:abstractNumId w:val="6"/>
  </w:num>
  <w:num w:numId="17">
    <w:abstractNumId w:val="22"/>
  </w:num>
  <w:num w:numId="18">
    <w:abstractNumId w:val="14"/>
  </w:num>
  <w:num w:numId="19">
    <w:abstractNumId w:val="9"/>
  </w:num>
  <w:num w:numId="20">
    <w:abstractNumId w:val="21"/>
  </w:num>
  <w:num w:numId="21">
    <w:abstractNumId w:val="10"/>
  </w:num>
  <w:num w:numId="22">
    <w:abstractNumId w:val="1"/>
  </w:num>
  <w:num w:numId="23">
    <w:abstractNumId w:val="7"/>
  </w:num>
  <w:num w:numId="24">
    <w:abstractNumId w:val="2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DF3"/>
    <w:rsid w:val="00000A2A"/>
    <w:rsid w:val="000023E8"/>
    <w:rsid w:val="000153F2"/>
    <w:rsid w:val="000203D8"/>
    <w:rsid w:val="000262D4"/>
    <w:rsid w:val="00032538"/>
    <w:rsid w:val="00034098"/>
    <w:rsid w:val="0003423C"/>
    <w:rsid w:val="000418CA"/>
    <w:rsid w:val="00050CCD"/>
    <w:rsid w:val="00051ABB"/>
    <w:rsid w:val="00052CA6"/>
    <w:rsid w:val="0006624D"/>
    <w:rsid w:val="000732DB"/>
    <w:rsid w:val="0007371D"/>
    <w:rsid w:val="00077C3C"/>
    <w:rsid w:val="00091E02"/>
    <w:rsid w:val="000959D3"/>
    <w:rsid w:val="00096A7A"/>
    <w:rsid w:val="000976E3"/>
    <w:rsid w:val="000A1FA8"/>
    <w:rsid w:val="000B2795"/>
    <w:rsid w:val="000C2E44"/>
    <w:rsid w:val="000C516C"/>
    <w:rsid w:val="000D2090"/>
    <w:rsid w:val="000E4BFB"/>
    <w:rsid w:val="000F5D68"/>
    <w:rsid w:val="00107C86"/>
    <w:rsid w:val="00123F7F"/>
    <w:rsid w:val="0012786C"/>
    <w:rsid w:val="0014720C"/>
    <w:rsid w:val="00151134"/>
    <w:rsid w:val="00155408"/>
    <w:rsid w:val="0017507D"/>
    <w:rsid w:val="00193F10"/>
    <w:rsid w:val="001977BD"/>
    <w:rsid w:val="001A1580"/>
    <w:rsid w:val="001A49F6"/>
    <w:rsid w:val="001B3D74"/>
    <w:rsid w:val="001B5029"/>
    <w:rsid w:val="001D1741"/>
    <w:rsid w:val="001D30BF"/>
    <w:rsid w:val="001D50A3"/>
    <w:rsid w:val="001F2B2A"/>
    <w:rsid w:val="001F5232"/>
    <w:rsid w:val="001F54C7"/>
    <w:rsid w:val="00204748"/>
    <w:rsid w:val="00204835"/>
    <w:rsid w:val="00221907"/>
    <w:rsid w:val="0022696E"/>
    <w:rsid w:val="00227F7F"/>
    <w:rsid w:val="00235D54"/>
    <w:rsid w:val="00241BAF"/>
    <w:rsid w:val="0024267E"/>
    <w:rsid w:val="00256FA6"/>
    <w:rsid w:val="00261115"/>
    <w:rsid w:val="00265C0F"/>
    <w:rsid w:val="00272C27"/>
    <w:rsid w:val="002757BB"/>
    <w:rsid w:val="002846D4"/>
    <w:rsid w:val="002900BF"/>
    <w:rsid w:val="0029413A"/>
    <w:rsid w:val="002A6EEB"/>
    <w:rsid w:val="002B0657"/>
    <w:rsid w:val="002B40E1"/>
    <w:rsid w:val="002C035D"/>
    <w:rsid w:val="002C056F"/>
    <w:rsid w:val="002C3825"/>
    <w:rsid w:val="002C47D4"/>
    <w:rsid w:val="002C5520"/>
    <w:rsid w:val="002C5596"/>
    <w:rsid w:val="002C6137"/>
    <w:rsid w:val="002D02D0"/>
    <w:rsid w:val="002D0A86"/>
    <w:rsid w:val="002D545D"/>
    <w:rsid w:val="002E038E"/>
    <w:rsid w:val="002E319B"/>
    <w:rsid w:val="00304856"/>
    <w:rsid w:val="00310243"/>
    <w:rsid w:val="00315E04"/>
    <w:rsid w:val="003273EE"/>
    <w:rsid w:val="00332023"/>
    <w:rsid w:val="0033549B"/>
    <w:rsid w:val="00346E29"/>
    <w:rsid w:val="00363FFF"/>
    <w:rsid w:val="003643BA"/>
    <w:rsid w:val="00377F94"/>
    <w:rsid w:val="00386A87"/>
    <w:rsid w:val="003B0A83"/>
    <w:rsid w:val="003B2A01"/>
    <w:rsid w:val="003D3197"/>
    <w:rsid w:val="003D6689"/>
    <w:rsid w:val="003D7229"/>
    <w:rsid w:val="003E52B7"/>
    <w:rsid w:val="00416C9C"/>
    <w:rsid w:val="00434605"/>
    <w:rsid w:val="004374B3"/>
    <w:rsid w:val="004415E0"/>
    <w:rsid w:val="004457B7"/>
    <w:rsid w:val="00465603"/>
    <w:rsid w:val="0046684E"/>
    <w:rsid w:val="0047422E"/>
    <w:rsid w:val="00477C57"/>
    <w:rsid w:val="0048017B"/>
    <w:rsid w:val="00483D71"/>
    <w:rsid w:val="00483FC8"/>
    <w:rsid w:val="004A5D2A"/>
    <w:rsid w:val="004B5486"/>
    <w:rsid w:val="004B5F81"/>
    <w:rsid w:val="004C0102"/>
    <w:rsid w:val="004D6E54"/>
    <w:rsid w:val="004E39C7"/>
    <w:rsid w:val="004F339B"/>
    <w:rsid w:val="00501EB5"/>
    <w:rsid w:val="00503799"/>
    <w:rsid w:val="005045AF"/>
    <w:rsid w:val="00524E45"/>
    <w:rsid w:val="00534D74"/>
    <w:rsid w:val="0053584F"/>
    <w:rsid w:val="00535B0E"/>
    <w:rsid w:val="0054612F"/>
    <w:rsid w:val="00554AF6"/>
    <w:rsid w:val="00555AC7"/>
    <w:rsid w:val="0055746D"/>
    <w:rsid w:val="005622BC"/>
    <w:rsid w:val="00562636"/>
    <w:rsid w:val="00563314"/>
    <w:rsid w:val="00566351"/>
    <w:rsid w:val="0057071C"/>
    <w:rsid w:val="00571E00"/>
    <w:rsid w:val="00590A0C"/>
    <w:rsid w:val="00597808"/>
    <w:rsid w:val="005A0BD5"/>
    <w:rsid w:val="005A2A56"/>
    <w:rsid w:val="005D4A45"/>
    <w:rsid w:val="005E0B93"/>
    <w:rsid w:val="005E67FA"/>
    <w:rsid w:val="006013EF"/>
    <w:rsid w:val="00604B9B"/>
    <w:rsid w:val="00612E17"/>
    <w:rsid w:val="0063207F"/>
    <w:rsid w:val="00635EDE"/>
    <w:rsid w:val="00640B7E"/>
    <w:rsid w:val="006427BB"/>
    <w:rsid w:val="0064782E"/>
    <w:rsid w:val="00647F54"/>
    <w:rsid w:val="006519EF"/>
    <w:rsid w:val="00653857"/>
    <w:rsid w:val="0067181F"/>
    <w:rsid w:val="00671826"/>
    <w:rsid w:val="00685844"/>
    <w:rsid w:val="00691F40"/>
    <w:rsid w:val="0069262E"/>
    <w:rsid w:val="006A3BC1"/>
    <w:rsid w:val="006A3C04"/>
    <w:rsid w:val="006B43F9"/>
    <w:rsid w:val="006C3014"/>
    <w:rsid w:val="006D2069"/>
    <w:rsid w:val="006D36B4"/>
    <w:rsid w:val="006D37DE"/>
    <w:rsid w:val="006D43CD"/>
    <w:rsid w:val="006E38B6"/>
    <w:rsid w:val="006E7BD5"/>
    <w:rsid w:val="006F2985"/>
    <w:rsid w:val="006F7298"/>
    <w:rsid w:val="006F7419"/>
    <w:rsid w:val="00700ACD"/>
    <w:rsid w:val="0070397A"/>
    <w:rsid w:val="00704AD2"/>
    <w:rsid w:val="00717B34"/>
    <w:rsid w:val="0073066C"/>
    <w:rsid w:val="00736959"/>
    <w:rsid w:val="007433B0"/>
    <w:rsid w:val="00744B58"/>
    <w:rsid w:val="00747FC4"/>
    <w:rsid w:val="00751ED6"/>
    <w:rsid w:val="00752A9F"/>
    <w:rsid w:val="00771ACB"/>
    <w:rsid w:val="007840B8"/>
    <w:rsid w:val="00786ADC"/>
    <w:rsid w:val="00795377"/>
    <w:rsid w:val="007A06A3"/>
    <w:rsid w:val="007A5ED2"/>
    <w:rsid w:val="007B3FD0"/>
    <w:rsid w:val="007C7A81"/>
    <w:rsid w:val="007D0FE5"/>
    <w:rsid w:val="007E52AB"/>
    <w:rsid w:val="007E60FF"/>
    <w:rsid w:val="007F0290"/>
    <w:rsid w:val="007F1256"/>
    <w:rsid w:val="007F272A"/>
    <w:rsid w:val="007F2853"/>
    <w:rsid w:val="00800A9E"/>
    <w:rsid w:val="008123FA"/>
    <w:rsid w:val="008162F6"/>
    <w:rsid w:val="00816B70"/>
    <w:rsid w:val="0082082D"/>
    <w:rsid w:val="0082348C"/>
    <w:rsid w:val="0083450F"/>
    <w:rsid w:val="00834A57"/>
    <w:rsid w:val="0084187D"/>
    <w:rsid w:val="00844F6F"/>
    <w:rsid w:val="00853741"/>
    <w:rsid w:val="00857D85"/>
    <w:rsid w:val="0087251F"/>
    <w:rsid w:val="00875068"/>
    <w:rsid w:val="00881992"/>
    <w:rsid w:val="008862BA"/>
    <w:rsid w:val="00891F53"/>
    <w:rsid w:val="00896058"/>
    <w:rsid w:val="008A2B44"/>
    <w:rsid w:val="008A3C8B"/>
    <w:rsid w:val="008A7E1B"/>
    <w:rsid w:val="008C71FA"/>
    <w:rsid w:val="008C7532"/>
    <w:rsid w:val="008C76FA"/>
    <w:rsid w:val="008E1EDC"/>
    <w:rsid w:val="008E4B30"/>
    <w:rsid w:val="008E7A34"/>
    <w:rsid w:val="008F147B"/>
    <w:rsid w:val="008F37B5"/>
    <w:rsid w:val="008F65A8"/>
    <w:rsid w:val="009004A4"/>
    <w:rsid w:val="0091137E"/>
    <w:rsid w:val="0091352F"/>
    <w:rsid w:val="00921520"/>
    <w:rsid w:val="00930E18"/>
    <w:rsid w:val="00947A59"/>
    <w:rsid w:val="00955C61"/>
    <w:rsid w:val="00963589"/>
    <w:rsid w:val="00965434"/>
    <w:rsid w:val="0097594D"/>
    <w:rsid w:val="00976D56"/>
    <w:rsid w:val="00984923"/>
    <w:rsid w:val="00990A33"/>
    <w:rsid w:val="00995418"/>
    <w:rsid w:val="00996A11"/>
    <w:rsid w:val="009A08E0"/>
    <w:rsid w:val="009A7230"/>
    <w:rsid w:val="009B2115"/>
    <w:rsid w:val="009B215C"/>
    <w:rsid w:val="009B270D"/>
    <w:rsid w:val="009B3C45"/>
    <w:rsid w:val="009C1E73"/>
    <w:rsid w:val="009C6056"/>
    <w:rsid w:val="009D59F1"/>
    <w:rsid w:val="009D6991"/>
    <w:rsid w:val="009E6D60"/>
    <w:rsid w:val="009F082D"/>
    <w:rsid w:val="00A01E32"/>
    <w:rsid w:val="00A135B8"/>
    <w:rsid w:val="00A21096"/>
    <w:rsid w:val="00A30E83"/>
    <w:rsid w:val="00A3467C"/>
    <w:rsid w:val="00A4613F"/>
    <w:rsid w:val="00A4723F"/>
    <w:rsid w:val="00A5047B"/>
    <w:rsid w:val="00A51592"/>
    <w:rsid w:val="00A5302A"/>
    <w:rsid w:val="00A57A9C"/>
    <w:rsid w:val="00A719CA"/>
    <w:rsid w:val="00A8087E"/>
    <w:rsid w:val="00A90D2B"/>
    <w:rsid w:val="00A9336F"/>
    <w:rsid w:val="00A9380F"/>
    <w:rsid w:val="00A97E53"/>
    <w:rsid w:val="00AB0B9F"/>
    <w:rsid w:val="00AB4FCD"/>
    <w:rsid w:val="00AB6580"/>
    <w:rsid w:val="00AB683F"/>
    <w:rsid w:val="00AC35D6"/>
    <w:rsid w:val="00AC6E4C"/>
    <w:rsid w:val="00AD5594"/>
    <w:rsid w:val="00AE1790"/>
    <w:rsid w:val="00AF059A"/>
    <w:rsid w:val="00AF11C0"/>
    <w:rsid w:val="00AF23DB"/>
    <w:rsid w:val="00B07C41"/>
    <w:rsid w:val="00B1227B"/>
    <w:rsid w:val="00B14CF1"/>
    <w:rsid w:val="00B15111"/>
    <w:rsid w:val="00B22520"/>
    <w:rsid w:val="00B25D6D"/>
    <w:rsid w:val="00B3376C"/>
    <w:rsid w:val="00B503C4"/>
    <w:rsid w:val="00B5515C"/>
    <w:rsid w:val="00B646ED"/>
    <w:rsid w:val="00B670F7"/>
    <w:rsid w:val="00B93894"/>
    <w:rsid w:val="00B965BE"/>
    <w:rsid w:val="00BA4167"/>
    <w:rsid w:val="00BB2243"/>
    <w:rsid w:val="00BB2804"/>
    <w:rsid w:val="00BB6193"/>
    <w:rsid w:val="00BC0C20"/>
    <w:rsid w:val="00BC25E1"/>
    <w:rsid w:val="00BC303D"/>
    <w:rsid w:val="00BE02A6"/>
    <w:rsid w:val="00BE39CB"/>
    <w:rsid w:val="00C14593"/>
    <w:rsid w:val="00C24329"/>
    <w:rsid w:val="00C243D0"/>
    <w:rsid w:val="00C3265D"/>
    <w:rsid w:val="00C33CB5"/>
    <w:rsid w:val="00C376D3"/>
    <w:rsid w:val="00C4026E"/>
    <w:rsid w:val="00C4290C"/>
    <w:rsid w:val="00C612CC"/>
    <w:rsid w:val="00C661D3"/>
    <w:rsid w:val="00C85FAC"/>
    <w:rsid w:val="00CC3F8E"/>
    <w:rsid w:val="00CC5845"/>
    <w:rsid w:val="00CD0AFE"/>
    <w:rsid w:val="00CD1842"/>
    <w:rsid w:val="00CD53DB"/>
    <w:rsid w:val="00CE0060"/>
    <w:rsid w:val="00CE11D7"/>
    <w:rsid w:val="00CF45EC"/>
    <w:rsid w:val="00CF4884"/>
    <w:rsid w:val="00D03881"/>
    <w:rsid w:val="00D05000"/>
    <w:rsid w:val="00D1038B"/>
    <w:rsid w:val="00D125C1"/>
    <w:rsid w:val="00D13711"/>
    <w:rsid w:val="00D158D8"/>
    <w:rsid w:val="00D34327"/>
    <w:rsid w:val="00D66C79"/>
    <w:rsid w:val="00D71DC4"/>
    <w:rsid w:val="00D75855"/>
    <w:rsid w:val="00D83DF3"/>
    <w:rsid w:val="00D841E3"/>
    <w:rsid w:val="00D9637C"/>
    <w:rsid w:val="00DA3B1E"/>
    <w:rsid w:val="00DA4972"/>
    <w:rsid w:val="00DA6B97"/>
    <w:rsid w:val="00DB1E8F"/>
    <w:rsid w:val="00DB3A86"/>
    <w:rsid w:val="00DC127F"/>
    <w:rsid w:val="00DC71F5"/>
    <w:rsid w:val="00DD3EE2"/>
    <w:rsid w:val="00DE14C3"/>
    <w:rsid w:val="00DE23AC"/>
    <w:rsid w:val="00DF7289"/>
    <w:rsid w:val="00E02766"/>
    <w:rsid w:val="00E07C15"/>
    <w:rsid w:val="00E21C88"/>
    <w:rsid w:val="00E228DB"/>
    <w:rsid w:val="00E23C86"/>
    <w:rsid w:val="00E24139"/>
    <w:rsid w:val="00E46254"/>
    <w:rsid w:val="00E5559B"/>
    <w:rsid w:val="00E80901"/>
    <w:rsid w:val="00E856E6"/>
    <w:rsid w:val="00E92882"/>
    <w:rsid w:val="00E939E3"/>
    <w:rsid w:val="00EA46B7"/>
    <w:rsid w:val="00EA6426"/>
    <w:rsid w:val="00EB12E4"/>
    <w:rsid w:val="00EB7FD6"/>
    <w:rsid w:val="00EE1265"/>
    <w:rsid w:val="00EF0AA5"/>
    <w:rsid w:val="00EF39FD"/>
    <w:rsid w:val="00F02718"/>
    <w:rsid w:val="00F13C41"/>
    <w:rsid w:val="00F30CA4"/>
    <w:rsid w:val="00F312BA"/>
    <w:rsid w:val="00F36778"/>
    <w:rsid w:val="00F44ED6"/>
    <w:rsid w:val="00F460F7"/>
    <w:rsid w:val="00F500DB"/>
    <w:rsid w:val="00F52FD0"/>
    <w:rsid w:val="00F56BB4"/>
    <w:rsid w:val="00F66DCD"/>
    <w:rsid w:val="00F7268E"/>
    <w:rsid w:val="00F77A01"/>
    <w:rsid w:val="00F77E61"/>
    <w:rsid w:val="00F86640"/>
    <w:rsid w:val="00FA08DB"/>
    <w:rsid w:val="00FB5FE0"/>
    <w:rsid w:val="00FC3A4F"/>
    <w:rsid w:val="00FD1181"/>
    <w:rsid w:val="00FD1C91"/>
    <w:rsid w:val="00FF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2348C"/>
  </w:style>
  <w:style w:type="paragraph" w:customStyle="1" w:styleId="Style2">
    <w:name w:val="Style2"/>
    <w:basedOn w:val="Normal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Normal"/>
    <w:uiPriority w:val="99"/>
    <w:rsid w:val="0082348C"/>
  </w:style>
  <w:style w:type="paragraph" w:customStyle="1" w:styleId="Style5">
    <w:name w:val="Style5"/>
    <w:basedOn w:val="Normal"/>
    <w:uiPriority w:val="99"/>
    <w:rsid w:val="0082348C"/>
    <w:pPr>
      <w:jc w:val="both"/>
    </w:pPr>
  </w:style>
  <w:style w:type="paragraph" w:customStyle="1" w:styleId="Style8">
    <w:name w:val="Style8"/>
    <w:basedOn w:val="Normal"/>
    <w:uiPriority w:val="99"/>
    <w:rsid w:val="0082348C"/>
  </w:style>
  <w:style w:type="paragraph" w:customStyle="1" w:styleId="Style9">
    <w:name w:val="Style9"/>
    <w:basedOn w:val="Normal"/>
    <w:uiPriority w:val="99"/>
    <w:rsid w:val="0082348C"/>
  </w:style>
  <w:style w:type="paragraph" w:customStyle="1" w:styleId="Style10">
    <w:name w:val="Style10"/>
    <w:basedOn w:val="Normal"/>
    <w:uiPriority w:val="99"/>
    <w:rsid w:val="0082348C"/>
  </w:style>
  <w:style w:type="paragraph" w:customStyle="1" w:styleId="Style11">
    <w:name w:val="Style11"/>
    <w:basedOn w:val="Normal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Normal"/>
    <w:uiPriority w:val="99"/>
    <w:rsid w:val="0082348C"/>
  </w:style>
  <w:style w:type="paragraph" w:customStyle="1" w:styleId="Style13">
    <w:name w:val="Style13"/>
    <w:basedOn w:val="Normal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Normal"/>
    <w:uiPriority w:val="99"/>
    <w:rsid w:val="0082348C"/>
  </w:style>
  <w:style w:type="paragraph" w:customStyle="1" w:styleId="Style17">
    <w:name w:val="Style17"/>
    <w:basedOn w:val="Normal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DefaultParagraphFont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DefaultParagraphFont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DefaultParagraphFont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DefaultParagraphFont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DefaultParagraphFont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TableGrid">
    <w:name w:val="Table Grid"/>
    <w:basedOn w:val="TableNormal"/>
    <w:uiPriority w:val="99"/>
    <w:rsid w:val="008234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DefaultParagraphFont"/>
    <w:uiPriority w:val="99"/>
    <w:rsid w:val="00E23C86"/>
    <w:rPr>
      <w:rFonts w:cs="Times New Roman"/>
    </w:rPr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F082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3D3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197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1D50A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F367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36778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F3677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367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677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3677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8F65A8"/>
    <w:pPr>
      <w:ind w:left="720"/>
      <w:contextualSpacing/>
    </w:pPr>
  </w:style>
  <w:style w:type="paragraph" w:customStyle="1" w:styleId="ConsPlusNormal">
    <w:name w:val="ConsPlusNormal"/>
    <w:uiPriority w:val="99"/>
    <w:rsid w:val="006D36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karelia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fc-karelia.ru/onlineche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.karelia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3152</TotalTime>
  <Pages>12</Pages>
  <Words>6995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USB</cp:lastModifiedBy>
  <cp:revision>93</cp:revision>
  <cp:lastPrinted>2017-03-27T13:02:00Z</cp:lastPrinted>
  <dcterms:created xsi:type="dcterms:W3CDTF">2017-03-24T11:40:00Z</dcterms:created>
  <dcterms:modified xsi:type="dcterms:W3CDTF">2019-10-25T07:21:00Z</dcterms:modified>
</cp:coreProperties>
</file>